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8727" w14:textId="77777777" w:rsidR="00B66340" w:rsidRDefault="00D82EA6" w:rsidP="00921D8B">
      <w:pPr>
        <w:keepNext/>
        <w:ind w:firstLine="284"/>
        <w:jc w:val="right"/>
        <w:outlineLvl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</w:t>
      </w:r>
      <w:r w:rsidR="004368EB" w:rsidRPr="00FB0501">
        <w:rPr>
          <w:rFonts w:ascii="Calibri" w:hAnsi="Calibri" w:cs="Calibri"/>
          <w:szCs w:val="20"/>
        </w:rPr>
        <w:t xml:space="preserve">ałącznik nr </w:t>
      </w:r>
      <w:r w:rsidR="00A6724E" w:rsidRPr="00FB0501">
        <w:rPr>
          <w:rFonts w:ascii="Calibri" w:hAnsi="Calibri" w:cs="Calibri"/>
          <w:szCs w:val="20"/>
        </w:rPr>
        <w:t>3</w:t>
      </w:r>
      <w:r w:rsidR="004368EB" w:rsidRPr="00FB0501">
        <w:rPr>
          <w:rFonts w:ascii="Calibri" w:hAnsi="Calibri" w:cs="Calibri"/>
          <w:szCs w:val="20"/>
        </w:rPr>
        <w:t xml:space="preserve"> do </w:t>
      </w:r>
      <w:r w:rsidR="00B66340">
        <w:rPr>
          <w:rFonts w:ascii="Calibri" w:hAnsi="Calibri" w:cs="Calibri"/>
          <w:szCs w:val="20"/>
        </w:rPr>
        <w:t>Ogłoszenia</w:t>
      </w:r>
    </w:p>
    <w:p w14:paraId="6F9DD6A7" w14:textId="4A85164F" w:rsidR="00EC54D6" w:rsidRPr="00FB0501" w:rsidRDefault="00E40C24" w:rsidP="00921D8B">
      <w:pPr>
        <w:keepNext/>
        <w:ind w:firstLine="284"/>
        <w:jc w:val="right"/>
        <w:outlineLvl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18</w:t>
      </w:r>
      <w:r w:rsidR="00B66340">
        <w:rPr>
          <w:rFonts w:ascii="Calibri" w:hAnsi="Calibri" w:cs="Calibri"/>
          <w:szCs w:val="20"/>
        </w:rPr>
        <w:t>/11/</w:t>
      </w:r>
      <w:r w:rsidR="00614DA7" w:rsidRPr="00614DA7">
        <w:rPr>
          <w:rFonts w:ascii="Calibri" w:hAnsi="Calibri" w:cs="Calibri"/>
          <w:szCs w:val="20"/>
        </w:rPr>
        <w:t>2021</w:t>
      </w:r>
      <w:r w:rsidR="00B936C4" w:rsidRPr="00614DA7">
        <w:rPr>
          <w:rFonts w:ascii="Calibri" w:hAnsi="Calibri" w:cs="Calibri"/>
          <w:szCs w:val="20"/>
        </w:rPr>
        <w:t>/</w:t>
      </w:r>
      <w:r w:rsidR="00B936C4" w:rsidRPr="000C73C4">
        <w:rPr>
          <w:rFonts w:ascii="Calibri" w:hAnsi="Calibri" w:cs="Calibri"/>
          <w:szCs w:val="20"/>
        </w:rPr>
        <w:t>W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33323721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3 </w:t>
      </w:r>
      <w:r w:rsidR="00B66340">
        <w:rPr>
          <w:rFonts w:ascii="Calibri" w:hAnsi="Calibri" w:cs="Calibri"/>
          <w:color w:val="000000" w:themeColor="background2"/>
          <w:u w:val="single"/>
        </w:rPr>
        <w:t>OGŁOSZENIA</w:t>
      </w:r>
    </w:p>
    <w:p w14:paraId="610668B2" w14:textId="16F0DF63" w:rsidR="00B66340" w:rsidRPr="00E713EF" w:rsidRDefault="00B66340" w:rsidP="00B66340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713EF">
        <w:rPr>
          <w:rStyle w:val="normaltextrun"/>
          <w:rFonts w:ascii="Calibri" w:hAnsi="Calibri" w:cs="Calibri"/>
          <w:sz w:val="22"/>
          <w:szCs w:val="22"/>
        </w:rPr>
        <w:t>O zamówienie mogą ubiegać się Wykonawcy, którzy w okresie ostatnich trzech lat przed upływem terminu składania ofert, a jeżeli okres prowadzenia działalności jest krótszy – w tym okresie, wykonali, co najmniej</w:t>
      </w:r>
      <w:r w:rsidR="00E40C24">
        <w:rPr>
          <w:rStyle w:val="normaltextrun"/>
          <w:rFonts w:ascii="Calibri" w:hAnsi="Calibri" w:cs="Calibri"/>
          <w:sz w:val="22"/>
          <w:szCs w:val="22"/>
        </w:rPr>
        <w:t xml:space="preserve"> 6</w:t>
      </w:r>
      <w:r w:rsidRPr="00E713EF">
        <w:rPr>
          <w:rStyle w:val="normaltextrun"/>
          <w:rFonts w:ascii="Calibri" w:hAnsi="Calibri" w:cs="Calibri"/>
          <w:sz w:val="22"/>
          <w:szCs w:val="22"/>
        </w:rPr>
        <w:t xml:space="preserve"> wdrożeń systemu </w:t>
      </w:r>
      <w:proofErr w:type="spellStart"/>
      <w:r w:rsidRPr="00E713EF">
        <w:rPr>
          <w:rStyle w:val="spellingerror"/>
          <w:rFonts w:ascii="Calibri" w:hAnsi="Calibri" w:cs="Calibri"/>
          <w:sz w:val="22"/>
          <w:szCs w:val="22"/>
        </w:rPr>
        <w:t>Enova</w:t>
      </w:r>
      <w:proofErr w:type="spellEnd"/>
      <w:r w:rsidRPr="00E713EF">
        <w:rPr>
          <w:rStyle w:val="normaltextrun"/>
          <w:rFonts w:ascii="Calibri" w:hAnsi="Calibri" w:cs="Calibri"/>
          <w:sz w:val="22"/>
          <w:szCs w:val="22"/>
        </w:rPr>
        <w:t xml:space="preserve">, w tym co najmniej </w:t>
      </w:r>
      <w:r w:rsidR="00E40C24">
        <w:rPr>
          <w:rStyle w:val="normaltextrun"/>
          <w:rFonts w:ascii="Calibri" w:hAnsi="Calibri" w:cs="Calibri"/>
          <w:sz w:val="22"/>
          <w:szCs w:val="22"/>
        </w:rPr>
        <w:t>3</w:t>
      </w:r>
      <w:r w:rsidRPr="00E713EF">
        <w:rPr>
          <w:rStyle w:val="normaltextrun"/>
          <w:rFonts w:ascii="Calibri" w:hAnsi="Calibri" w:cs="Calibri"/>
          <w:sz w:val="22"/>
          <w:szCs w:val="22"/>
        </w:rPr>
        <w:t xml:space="preserve"> w instytucjach publicznych </w:t>
      </w:r>
      <w:bookmarkStart w:id="0" w:name="_GoBack"/>
      <w:bookmarkEnd w:id="0"/>
      <w:r w:rsidRPr="00E713EF">
        <w:rPr>
          <w:rStyle w:val="normaltextrun"/>
          <w:rFonts w:ascii="Calibri" w:hAnsi="Calibri" w:cs="Calibri"/>
          <w:sz w:val="22"/>
          <w:szCs w:val="22"/>
        </w:rPr>
        <w:t>zatrudniających minimum 50 osób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2551"/>
      </w:tblGrid>
      <w:tr w:rsidR="007A54BA" w:rsidRPr="00FB0501" w14:paraId="53BAB1E0" w14:textId="77777777" w:rsidTr="00B66340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77777777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6AB6D689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29FCB14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</w:t>
            </w:r>
            <w:r w:rsidR="00B66340">
              <w:rPr>
                <w:rFonts w:ascii="Calibri" w:hAnsi="Calibri" w:cs="Calibri"/>
                <w:b/>
                <w:bCs/>
                <w:color w:val="000000"/>
                <w:szCs w:val="20"/>
              </w:rPr>
              <w:t>, liczba zatrudnionych osób u zamawiającego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29D1F47" w14:textId="7777777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B66340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B66340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B66340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4617B8BA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0018EBE" w14:textId="469BB55E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5.</w:t>
            </w:r>
          </w:p>
        </w:tc>
        <w:tc>
          <w:tcPr>
            <w:tcW w:w="2325" w:type="dxa"/>
            <w:shd w:val="clear" w:color="auto" w:fill="auto"/>
          </w:tcPr>
          <w:p w14:paraId="76CDC8A4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F972F91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608AE68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16C01424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3B116116" w14:textId="2F7931F5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6.</w:t>
            </w:r>
          </w:p>
        </w:tc>
        <w:tc>
          <w:tcPr>
            <w:tcW w:w="2325" w:type="dxa"/>
            <w:shd w:val="clear" w:color="auto" w:fill="auto"/>
          </w:tcPr>
          <w:p w14:paraId="24C651F9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7439426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69755B7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7583BE02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F99ABDF" w14:textId="220065E4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7.</w:t>
            </w:r>
          </w:p>
        </w:tc>
        <w:tc>
          <w:tcPr>
            <w:tcW w:w="2325" w:type="dxa"/>
            <w:shd w:val="clear" w:color="auto" w:fill="auto"/>
          </w:tcPr>
          <w:p w14:paraId="356357B7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F28C8D1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AACE2C1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1E166862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19657C" w14:textId="48D96AA9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8.</w:t>
            </w:r>
          </w:p>
        </w:tc>
        <w:tc>
          <w:tcPr>
            <w:tcW w:w="2325" w:type="dxa"/>
            <w:shd w:val="clear" w:color="auto" w:fill="auto"/>
          </w:tcPr>
          <w:p w14:paraId="5056F879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871D2A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1769A9D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5C26991E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E3E5316" w14:textId="03BDBDDA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9.</w:t>
            </w:r>
          </w:p>
        </w:tc>
        <w:tc>
          <w:tcPr>
            <w:tcW w:w="2325" w:type="dxa"/>
            <w:shd w:val="clear" w:color="auto" w:fill="auto"/>
          </w:tcPr>
          <w:p w14:paraId="6806748B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B1D495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3353B08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66340" w:rsidRPr="00FB0501" w14:paraId="51077F12" w14:textId="77777777" w:rsidTr="00B66340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2ADDCF3C" w14:textId="5A6EC6F3" w:rsidR="00B66340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10.</w:t>
            </w:r>
          </w:p>
        </w:tc>
        <w:tc>
          <w:tcPr>
            <w:tcW w:w="2325" w:type="dxa"/>
            <w:shd w:val="clear" w:color="auto" w:fill="auto"/>
          </w:tcPr>
          <w:p w14:paraId="1A640CF6" w14:textId="77777777" w:rsidR="00B66340" w:rsidRPr="00FB0501" w:rsidRDefault="00B6634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B51FCE2" w14:textId="77777777" w:rsidR="00B66340" w:rsidRPr="00FB0501" w:rsidRDefault="00B6634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35F1077" w14:textId="77777777" w:rsidR="00B66340" w:rsidRPr="00FB0501" w:rsidRDefault="00B66340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687E45AC" w:rsidR="00676F11" w:rsidRPr="003865DD" w:rsidRDefault="00676F11" w:rsidP="00676F11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>Do niniejszego wykazu załączamy dowody określające, czy zamówienia zostały wykonane należycie.</w:t>
      </w:r>
    </w:p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3FC6B" w14:textId="77777777" w:rsidR="00A17774" w:rsidRDefault="00A17774" w:rsidP="006747BD">
      <w:pPr>
        <w:spacing w:after="0" w:line="240" w:lineRule="auto"/>
      </w:pPr>
      <w:r>
        <w:separator/>
      </w:r>
    </w:p>
  </w:endnote>
  <w:endnote w:type="continuationSeparator" w:id="0">
    <w:p w14:paraId="290543C3" w14:textId="77777777" w:rsidR="00A17774" w:rsidRDefault="00A1777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D528" w14:textId="77777777" w:rsidR="00A17774" w:rsidRDefault="00A17774" w:rsidP="006747BD">
      <w:pPr>
        <w:spacing w:after="0" w:line="240" w:lineRule="auto"/>
      </w:pPr>
      <w:r>
        <w:separator/>
      </w:r>
    </w:p>
  </w:footnote>
  <w:footnote w:type="continuationSeparator" w:id="0">
    <w:p w14:paraId="06071A65" w14:textId="77777777" w:rsidR="00A17774" w:rsidRDefault="00A1777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7138ECE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396E7F13"/>
    <w:multiLevelType w:val="multilevel"/>
    <w:tmpl w:val="BBB0EB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2DA"/>
    <w:multiLevelType w:val="hybridMultilevel"/>
    <w:tmpl w:val="879E3722"/>
    <w:numStyleLink w:val="Zaimportowanystyl2"/>
  </w:abstractNum>
  <w:abstractNum w:abstractNumId="19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B3E58EA"/>
    <w:multiLevelType w:val="hybridMultilevel"/>
    <w:tmpl w:val="EF24D7CE"/>
    <w:numStyleLink w:val="Zaimportowanystyl3"/>
  </w:abstractNum>
  <w:abstractNum w:abstractNumId="22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21"/>
  </w:num>
  <w:num w:numId="16">
    <w:abstractNumId w:val="22"/>
  </w:num>
  <w:num w:numId="17">
    <w:abstractNumId w:val="11"/>
  </w:num>
  <w:num w:numId="18">
    <w:abstractNumId w:val="11"/>
    <w:lvlOverride w:ilvl="0">
      <w:lvl w:ilvl="0" w:tplc="2488E816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72149A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E8F17A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08A31A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DAABEE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44B54A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96039A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A4D948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10F8F6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  <w:lvlOverride w:ilvl="0">
      <w:startOverride w:val="2"/>
      <w:lvl w:ilvl="0" w:tplc="D0247DDE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2EB1CC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1E35C6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08A8D8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42D8F6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98D0EE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888C62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141D96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4A009A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79AC60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FA424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B4AF7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1059A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DE110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0EE704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E23F4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965EC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027D2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0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807B9"/>
    <w:rsid w:val="001957E5"/>
    <w:rsid w:val="001E297E"/>
    <w:rsid w:val="00203C39"/>
    <w:rsid w:val="00231524"/>
    <w:rsid w:val="002643A0"/>
    <w:rsid w:val="00286AD4"/>
    <w:rsid w:val="002942B2"/>
    <w:rsid w:val="002B23B3"/>
    <w:rsid w:val="002D48BE"/>
    <w:rsid w:val="002F4540"/>
    <w:rsid w:val="00335F9F"/>
    <w:rsid w:val="00346C00"/>
    <w:rsid w:val="0038637B"/>
    <w:rsid w:val="003865DD"/>
    <w:rsid w:val="00387754"/>
    <w:rsid w:val="00392C28"/>
    <w:rsid w:val="003A6501"/>
    <w:rsid w:val="003F4BA3"/>
    <w:rsid w:val="00405D72"/>
    <w:rsid w:val="00431879"/>
    <w:rsid w:val="004368EB"/>
    <w:rsid w:val="00484101"/>
    <w:rsid w:val="004E00AF"/>
    <w:rsid w:val="004F5805"/>
    <w:rsid w:val="004F77D7"/>
    <w:rsid w:val="00526CDD"/>
    <w:rsid w:val="0053005F"/>
    <w:rsid w:val="00537A92"/>
    <w:rsid w:val="0055276E"/>
    <w:rsid w:val="0057087D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818C0"/>
    <w:rsid w:val="007A54BA"/>
    <w:rsid w:val="007A5AB6"/>
    <w:rsid w:val="007D4965"/>
    <w:rsid w:val="00805DF6"/>
    <w:rsid w:val="00821F16"/>
    <w:rsid w:val="008368C0"/>
    <w:rsid w:val="0084396A"/>
    <w:rsid w:val="00854B7B"/>
    <w:rsid w:val="0087424E"/>
    <w:rsid w:val="008B1EC6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A17774"/>
    <w:rsid w:val="00A261A0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61F8A"/>
    <w:rsid w:val="00B66340"/>
    <w:rsid w:val="00B84020"/>
    <w:rsid w:val="00B936C4"/>
    <w:rsid w:val="00BA4CC7"/>
    <w:rsid w:val="00BB08BF"/>
    <w:rsid w:val="00BC6E19"/>
    <w:rsid w:val="00BD55C4"/>
    <w:rsid w:val="00C20C92"/>
    <w:rsid w:val="00C23ABC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321AE"/>
    <w:rsid w:val="00E40C24"/>
    <w:rsid w:val="00E7306C"/>
    <w:rsid w:val="00EC54D6"/>
    <w:rsid w:val="00ED317F"/>
    <w:rsid w:val="00EE493C"/>
    <w:rsid w:val="00F0689A"/>
    <w:rsid w:val="00F17F64"/>
    <w:rsid w:val="00F215A8"/>
    <w:rsid w:val="00F53456"/>
    <w:rsid w:val="00F62748"/>
    <w:rsid w:val="00F7591E"/>
    <w:rsid w:val="00F815F7"/>
    <w:rsid w:val="00FA0D64"/>
    <w:rsid w:val="00FB0501"/>
    <w:rsid w:val="00FE257F"/>
    <w:rsid w:val="120A566D"/>
    <w:rsid w:val="17138ECE"/>
    <w:rsid w:val="1C26FA39"/>
    <w:rsid w:val="2423DDE1"/>
    <w:rsid w:val="3A790B5A"/>
    <w:rsid w:val="42802FA1"/>
    <w:rsid w:val="5A63F26C"/>
    <w:rsid w:val="5BEF8FA8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paragraph" w:customStyle="1" w:styleId="paragraph">
    <w:name w:val="paragraph"/>
    <w:basedOn w:val="Normalny"/>
    <w:rsid w:val="00B663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B6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bc75777a92a970a11187fd72732a236b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2f67bb83cba2654a7143900f4e93a1e1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4564-FD3F-4DB5-9823-7982BDF0D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F0E199-F559-4AA6-81AF-24CA56F58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982B4-2DDB-4F2B-8A39-503128ADA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9A001-9DC9-4619-B45C-C6B4E3D9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– Centrum Oceny Technologii</cp:lastModifiedBy>
  <cp:revision>2</cp:revision>
  <cp:lastPrinted>2021-02-18T14:41:00Z</cp:lastPrinted>
  <dcterms:created xsi:type="dcterms:W3CDTF">2021-11-26T08:35:00Z</dcterms:created>
  <dcterms:modified xsi:type="dcterms:W3CDTF">2021-11-26T08:35:00Z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