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504725CB" w:rsidR="00EC54D6" w:rsidRPr="00FB0501" w:rsidRDefault="00D82EA6" w:rsidP="00921D8B">
      <w:pPr>
        <w:keepNext/>
        <w:ind w:firstLine="284"/>
        <w:jc w:val="right"/>
        <w:outlineLvl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Z</w:t>
      </w:r>
      <w:r w:rsidR="004368EB" w:rsidRPr="00FB0501">
        <w:rPr>
          <w:rFonts w:ascii="Calibri" w:hAnsi="Calibri" w:cs="Calibri"/>
          <w:szCs w:val="20"/>
        </w:rPr>
        <w:t>ałączn</w:t>
      </w:r>
      <w:r w:rsidR="004368EB" w:rsidRPr="00A07A04">
        <w:rPr>
          <w:rFonts w:ascii="Calibri" w:hAnsi="Calibri" w:cs="Calibri"/>
          <w:szCs w:val="20"/>
        </w:rPr>
        <w:t xml:space="preserve">ik nr </w:t>
      </w:r>
      <w:r w:rsidR="00A6724E" w:rsidRPr="00A07A04">
        <w:rPr>
          <w:rFonts w:ascii="Calibri" w:hAnsi="Calibri" w:cs="Calibri"/>
          <w:szCs w:val="20"/>
        </w:rPr>
        <w:t>3</w:t>
      </w:r>
      <w:r w:rsidR="004368EB" w:rsidRPr="00A07A04">
        <w:rPr>
          <w:rFonts w:ascii="Calibri" w:hAnsi="Calibri" w:cs="Calibri"/>
          <w:szCs w:val="20"/>
        </w:rPr>
        <w:t xml:space="preserve"> do </w:t>
      </w:r>
      <w:r w:rsidR="000234E3" w:rsidRPr="00A07A04">
        <w:rPr>
          <w:rFonts w:ascii="Calibri" w:hAnsi="Calibri" w:cs="Calibri"/>
          <w:szCs w:val="20"/>
        </w:rPr>
        <w:t>Zaproszenia</w:t>
      </w:r>
      <w:r w:rsidR="00A6724E" w:rsidRPr="00A07A04">
        <w:rPr>
          <w:rFonts w:ascii="Calibri" w:hAnsi="Calibri" w:cs="Calibri"/>
          <w:szCs w:val="20"/>
        </w:rPr>
        <w:t xml:space="preserve"> n</w:t>
      </w:r>
      <w:r w:rsidR="78696732" w:rsidRPr="00A07A04">
        <w:rPr>
          <w:rFonts w:ascii="Calibri" w:hAnsi="Calibri" w:cs="Calibri"/>
          <w:szCs w:val="20"/>
        </w:rPr>
        <w:t xml:space="preserve">r </w:t>
      </w:r>
      <w:r w:rsidR="00A07A04" w:rsidRPr="00A07A04">
        <w:rPr>
          <w:rFonts w:ascii="Calibri" w:eastAsia="Calibri" w:hAnsi="Calibri" w:cs="Calibri"/>
          <w:bCs/>
          <w:color w:val="000000" w:themeColor="text1"/>
        </w:rPr>
        <w:t>4/11/2021</w:t>
      </w:r>
      <w:r w:rsidR="00A07A04" w:rsidRPr="00A07A04">
        <w:rPr>
          <w:rFonts w:ascii="Calibri" w:hAnsi="Calibri" w:cs="Calibri"/>
        </w:rPr>
        <w:t>/W</w:t>
      </w:r>
    </w:p>
    <w:p w14:paraId="5A9E79C4" w14:textId="46ABE37B" w:rsidR="00D407FE" w:rsidRPr="00FB0501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>WYKAZ POTWIERDZAJĄCY SPEŁNIANIE  WARUNK</w:t>
      </w:r>
      <w:bookmarkStart w:id="0" w:name="_GoBack"/>
      <w:bookmarkEnd w:id="0"/>
      <w:r w:rsidRPr="00FB0501">
        <w:rPr>
          <w:rFonts w:ascii="Calibri" w:hAnsi="Calibri" w:cs="Calibri"/>
          <w:color w:val="000000"/>
          <w:szCs w:val="20"/>
          <w:u w:val="single"/>
        </w:rPr>
        <w:t>ÓW POSTĘPOWANIA,</w:t>
      </w:r>
    </w:p>
    <w:p w14:paraId="3E55273D" w14:textId="7D66985C" w:rsidR="00A6724E" w:rsidRPr="00FB0501" w:rsidRDefault="00D407FE" w:rsidP="17138EC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  <w:r w:rsidRPr="17138ECE">
        <w:rPr>
          <w:rFonts w:ascii="Calibri" w:hAnsi="Calibri" w:cs="Calibri"/>
          <w:color w:val="000000" w:themeColor="background2"/>
          <w:u w:val="single"/>
        </w:rPr>
        <w:t xml:space="preserve">O KTÓRYCH MOWA W PKT </w:t>
      </w:r>
      <w:r w:rsidR="005E1A7E">
        <w:rPr>
          <w:rFonts w:ascii="Calibri" w:hAnsi="Calibri" w:cs="Calibri"/>
          <w:color w:val="000000" w:themeColor="background2"/>
          <w:u w:val="single"/>
        </w:rPr>
        <w:t>4</w:t>
      </w:r>
      <w:r w:rsidRPr="17138ECE">
        <w:rPr>
          <w:rFonts w:ascii="Calibri" w:hAnsi="Calibri" w:cs="Calibri"/>
          <w:color w:val="000000" w:themeColor="background2"/>
          <w:u w:val="single"/>
        </w:rPr>
        <w:t xml:space="preserve"> </w:t>
      </w:r>
      <w:r w:rsidR="001850CB">
        <w:rPr>
          <w:rFonts w:ascii="Calibri" w:hAnsi="Calibri" w:cs="Calibri"/>
          <w:color w:val="000000" w:themeColor="background2"/>
          <w:u w:val="single"/>
        </w:rPr>
        <w:t>OGŁOSZENIA</w:t>
      </w:r>
    </w:p>
    <w:p w14:paraId="3B42ABCA" w14:textId="4E394303" w:rsidR="00A261A0" w:rsidRPr="00A261A0" w:rsidRDefault="005E1A7E" w:rsidP="00A261A0">
      <w:pPr>
        <w:spacing w:after="0" w:line="240" w:lineRule="auto"/>
        <w:rPr>
          <w:rStyle w:val="normaltextrun"/>
          <w:rFonts w:ascii="Calibri" w:hAnsi="Calibri" w:cs="Calibri"/>
          <w:sz w:val="22"/>
          <w:lang w:eastAsia="pl-PL"/>
        </w:rPr>
      </w:pPr>
      <w:r w:rsidRPr="00EE73A6">
        <w:rPr>
          <w:rFonts w:ascii="Calibri" w:hAnsi="Calibri" w:cs="Calibri"/>
          <w:szCs w:val="20"/>
          <w:highlight w:val="white"/>
        </w:rPr>
        <w:t>O zamówienie mogą ubiegać się Wykonawcy, którzy w okresie ostatnich dwóch lat przed upływem terminu składania ofert, a jeżeli okres prowadzenia działalności jest krótszy – w tym okresie, wykonali, co najmniej 4 badania społeczne techniką CATI za minimum 40 tys. zł. netto każde na populacji ogólnopolskiej, w tym jedno związane ze zdrowiem. Każde badanie musi być potwierdzone referencjami lub co najmniej protokołem odbioru.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1984"/>
        <w:gridCol w:w="1984"/>
      </w:tblGrid>
      <w:tr w:rsidR="00F40D01" w:rsidRPr="00FB0501" w14:paraId="53BAB1E0" w14:textId="77777777" w:rsidTr="00F40D01">
        <w:trPr>
          <w:trHeight w:val="118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4840D583" w14:textId="77777777" w:rsidR="00F40D01" w:rsidRPr="00FB0501" w:rsidRDefault="00F40D01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72A6659" w14:textId="6AB6D689" w:rsidR="00F40D01" w:rsidRPr="00FB0501" w:rsidRDefault="00F40D01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Zamawiający </w:t>
            </w:r>
            <w:r w:rsidRPr="00FB0501">
              <w:rPr>
                <w:rFonts w:ascii="Calibri" w:hAnsi="Calibri" w:cs="Calibri"/>
                <w:color w:val="000000"/>
                <w:szCs w:val="20"/>
              </w:rPr>
              <w:t>(pełna nazwa, adres)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D7C647" w14:textId="6032A648" w:rsidR="00F40D01" w:rsidRPr="00FB0501" w:rsidRDefault="00F40D01" w:rsidP="00A97484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 zakres zamówienia/</w:t>
            </w:r>
          </w:p>
        </w:tc>
        <w:tc>
          <w:tcPr>
            <w:tcW w:w="1984" w:type="dxa"/>
            <w:vAlign w:val="center"/>
          </w:tcPr>
          <w:p w14:paraId="52624AA0" w14:textId="0890E751" w:rsidR="00F40D01" w:rsidRPr="00FB0501" w:rsidRDefault="00F40D01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Wartość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9D1F47" w14:textId="07228559" w:rsidR="00F40D01" w:rsidRPr="00FB0501" w:rsidRDefault="00F40D01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Termin realizacji zamówienia</w:t>
            </w:r>
          </w:p>
          <w:p w14:paraId="42253079" w14:textId="69AD2624" w:rsidR="00F40D01" w:rsidRPr="00FB0501" w:rsidRDefault="00F40D01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color w:val="000000"/>
                <w:szCs w:val="20"/>
              </w:rPr>
              <w:t>(od-do)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F40D01" w:rsidRPr="00FB0501" w14:paraId="4E4F49DB" w14:textId="77777777" w:rsidTr="00F40D01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49841BE" w14:textId="77777777" w:rsidR="00F40D01" w:rsidRPr="00FB0501" w:rsidRDefault="00F40D01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8F999B5" w14:textId="77777777" w:rsidR="00F40D01" w:rsidRPr="00FB0501" w:rsidRDefault="00F40D01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CD5EC4" w14:textId="77777777" w:rsidR="00F40D01" w:rsidRPr="00FB0501" w:rsidRDefault="00F40D01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984" w:type="dxa"/>
          </w:tcPr>
          <w:p w14:paraId="01943F83" w14:textId="3A06C0C7" w:rsidR="00F40D01" w:rsidRPr="00FB0501" w:rsidRDefault="00F40D01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98DEE6" w14:textId="1A8321E3" w:rsidR="00F40D01" w:rsidRPr="00FB0501" w:rsidRDefault="00F40D01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5</w:t>
            </w:r>
          </w:p>
        </w:tc>
      </w:tr>
      <w:tr w:rsidR="00F40D01" w:rsidRPr="00FB0501" w14:paraId="58235A07" w14:textId="77777777" w:rsidTr="00F40D01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56B20A0C" w14:textId="77777777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41C8F396" w14:textId="77777777" w:rsidR="00F40D01" w:rsidRPr="00FB0501" w:rsidRDefault="00F40D01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A3D3EC" w14:textId="77777777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</w:tcPr>
          <w:p w14:paraId="7058183F" w14:textId="77777777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E27B00A" w14:textId="2F552423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F40D01" w:rsidRPr="00FB0501" w14:paraId="6B14FDA0" w14:textId="77777777" w:rsidTr="00F40D01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144751B" w14:textId="77777777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45FB0818" w14:textId="77777777" w:rsidR="00F40D01" w:rsidRPr="00FB0501" w:rsidRDefault="00F40D01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9F31CB" w14:textId="77777777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</w:tcPr>
          <w:p w14:paraId="6D158241" w14:textId="77777777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486C05" w14:textId="7EA723CE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F40D01" w:rsidRPr="00FB0501" w14:paraId="4E4F0A9E" w14:textId="77777777" w:rsidTr="00F40D01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000E6088" w14:textId="2BF9C8EA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4299DFD4" w14:textId="77777777" w:rsidR="00F40D01" w:rsidRPr="00FB0501" w:rsidRDefault="00F40D01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42C981E" w14:textId="77777777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</w:tcPr>
          <w:p w14:paraId="56686989" w14:textId="77777777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DD47EAE" w14:textId="6D32F185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F40D01" w:rsidRPr="00FB0501" w14:paraId="318F2BDE" w14:textId="77777777" w:rsidTr="00F40D01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3E9ED33" w14:textId="5C92AF40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103D67F1" w14:textId="77777777" w:rsidR="00F40D01" w:rsidRPr="00FB0501" w:rsidRDefault="00F40D01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C934B0" w14:textId="77777777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</w:tcPr>
          <w:p w14:paraId="3049536A" w14:textId="77777777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7F6F6E4" w14:textId="7EA58E19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38EE80A5" w14:textId="30CA0625" w:rsidR="005E1A7E" w:rsidRPr="003865DD" w:rsidRDefault="005E1A7E" w:rsidP="005E1A7E">
      <w:pPr>
        <w:ind w:left="284" w:right="282"/>
        <w:rPr>
          <w:rFonts w:ascii="Calibri" w:hAnsi="Calibri" w:cs="Calibri"/>
          <w:szCs w:val="20"/>
          <w:u w:val="single"/>
        </w:rPr>
      </w:pPr>
      <w:r w:rsidRPr="003865DD">
        <w:rPr>
          <w:rFonts w:ascii="Calibri" w:hAnsi="Calibri" w:cs="Calibri"/>
          <w:szCs w:val="20"/>
          <w:u w:val="single"/>
        </w:rPr>
        <w:t>Do wykazu załączamy dowody określające, czy zamówienia zostały wykonane należycie.</w:t>
      </w:r>
    </w:p>
    <w:p w14:paraId="440CC501" w14:textId="77777777" w:rsidR="005E1A7E" w:rsidRDefault="005E1A7E">
      <w:pPr>
        <w:spacing w:after="160" w:line="259" w:lineRule="auto"/>
        <w:jc w:val="left"/>
        <w:rPr>
          <w:rFonts w:ascii="Calibri" w:hAnsi="Calibri" w:cs="Calibri"/>
          <w:szCs w:val="20"/>
        </w:rPr>
      </w:pPr>
    </w:p>
    <w:p w14:paraId="7572BD38" w14:textId="167FE8A5" w:rsidR="005E1A7E" w:rsidRDefault="005E1A7E">
      <w:pPr>
        <w:spacing w:after="160" w:line="259" w:lineRule="auto"/>
        <w:jc w:val="lef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br w:type="page"/>
      </w:r>
    </w:p>
    <w:p w14:paraId="459C7FFF" w14:textId="77777777" w:rsidR="00C70031" w:rsidRDefault="00C70031" w:rsidP="00676F11">
      <w:pPr>
        <w:ind w:left="284" w:right="282"/>
        <w:rPr>
          <w:rFonts w:ascii="Calibri" w:hAnsi="Calibri" w:cs="Calibri"/>
          <w:szCs w:val="20"/>
        </w:rPr>
      </w:pPr>
    </w:p>
    <w:p w14:paraId="7844A3BD" w14:textId="038F026B" w:rsidR="005E1A7E" w:rsidRDefault="005E1A7E" w:rsidP="00676F11">
      <w:pPr>
        <w:ind w:left="284" w:right="282"/>
        <w:rPr>
          <w:rFonts w:ascii="Calibri" w:hAnsi="Calibri" w:cs="Calibri"/>
          <w:szCs w:val="20"/>
          <w:highlight w:val="white"/>
        </w:rPr>
      </w:pPr>
      <w:r w:rsidRPr="00EE73A6">
        <w:rPr>
          <w:rFonts w:ascii="Calibri" w:hAnsi="Calibri" w:cs="Calibri"/>
          <w:szCs w:val="20"/>
          <w:highlight w:val="white"/>
        </w:rPr>
        <w:t>O zamówienie mogą ubiegać się Wykonawcy, którzy oddelegują do realizacji zadania kierownika badań z doświadczeniem prowadzenia co najmniej 4 badań społecznych realizowanych techniką CATI za minimum 40 tys. zł. netto każde</w:t>
      </w:r>
      <w:r>
        <w:rPr>
          <w:rFonts w:ascii="Calibri" w:hAnsi="Calibri" w:cs="Calibri"/>
          <w:szCs w:val="20"/>
          <w:highlight w:val="white"/>
        </w:rPr>
        <w:t>.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1984"/>
      </w:tblGrid>
      <w:tr w:rsidR="005E1A7E" w:rsidRPr="00FB0501" w14:paraId="314D3460" w14:textId="77777777" w:rsidTr="00D11ED5">
        <w:trPr>
          <w:trHeight w:val="560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172F1AC1" w14:textId="77777777" w:rsidR="005E1A7E" w:rsidRPr="00FB0501" w:rsidRDefault="005E1A7E" w:rsidP="00D11ED5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05222A3F" w14:textId="2270FF83" w:rsidR="005E1A7E" w:rsidRPr="00FB0501" w:rsidRDefault="005E1A7E" w:rsidP="00D11ED5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Imię i nazwisko kierownika badań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0ABB54FC" w14:textId="0AAF23A7" w:rsidR="005E1A7E" w:rsidRPr="00FB0501" w:rsidRDefault="005E1A7E" w:rsidP="00D11ED5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 zakres zrealizowanych zamówień/nazwa zamawiającego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E1D9E42" w14:textId="46265B91" w:rsidR="005E1A7E" w:rsidRPr="00FB0501" w:rsidRDefault="005E1A7E" w:rsidP="00D11E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Wartość zamówienia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E1A7E" w:rsidRPr="00FB0501" w14:paraId="6DF90F77" w14:textId="77777777" w:rsidTr="00D11ED5">
        <w:trPr>
          <w:trHeight w:val="560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14:paraId="79DF1E03" w14:textId="77777777" w:rsidR="005E1A7E" w:rsidRPr="00FB0501" w:rsidRDefault="005E1A7E" w:rsidP="00D11ED5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7F8F62CE" w14:textId="77777777" w:rsidR="005E1A7E" w:rsidRPr="00FB0501" w:rsidRDefault="005E1A7E" w:rsidP="00D11ED5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ACE73A5" w14:textId="77777777" w:rsidR="005E1A7E" w:rsidRPr="00FB0501" w:rsidRDefault="005E1A7E" w:rsidP="00D11ED5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D374FB2" w14:textId="77777777" w:rsidR="005E1A7E" w:rsidRPr="00FB0501" w:rsidRDefault="005E1A7E" w:rsidP="00D11ED5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5E1A7E" w:rsidRPr="00FB0501" w14:paraId="65329F1E" w14:textId="77777777" w:rsidTr="00D11ED5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06D34417" w14:textId="77777777" w:rsidR="005E1A7E" w:rsidRPr="00FB0501" w:rsidRDefault="005E1A7E" w:rsidP="00D11ED5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1E7E392" w14:textId="77777777" w:rsidR="005E1A7E" w:rsidRPr="00FB0501" w:rsidRDefault="005E1A7E" w:rsidP="00D11ED5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12413C" w14:textId="77777777" w:rsidR="005E1A7E" w:rsidRPr="00FB0501" w:rsidRDefault="005E1A7E" w:rsidP="00D11ED5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5D9BE7" w14:textId="77777777" w:rsidR="005E1A7E" w:rsidRPr="00FB0501" w:rsidRDefault="005E1A7E" w:rsidP="00D11ED5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</w:tr>
      <w:tr w:rsidR="005E1A7E" w:rsidRPr="00FB0501" w14:paraId="15E30CF9" w14:textId="77777777" w:rsidTr="00D11ED5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20F368F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7CAD0508" w14:textId="77777777" w:rsidR="005E1A7E" w:rsidRPr="00FB0501" w:rsidRDefault="005E1A7E" w:rsidP="00D11ED5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A6F221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3A396F4" w14:textId="77777777" w:rsidR="005E1A7E" w:rsidRPr="00FB0501" w:rsidRDefault="005E1A7E" w:rsidP="00D11ED5">
            <w:pPr>
              <w:rPr>
                <w:rFonts w:ascii="Calibri" w:hAnsi="Calibri" w:cs="Calibri"/>
                <w:szCs w:val="20"/>
              </w:rPr>
            </w:pPr>
          </w:p>
        </w:tc>
      </w:tr>
      <w:tr w:rsidR="005E1A7E" w:rsidRPr="00FB0501" w14:paraId="3C4ACA50" w14:textId="77777777" w:rsidTr="00D11ED5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42756960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2D585534" w14:textId="77777777" w:rsidR="005E1A7E" w:rsidRPr="00FB0501" w:rsidRDefault="005E1A7E" w:rsidP="00D11ED5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0C970C0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AF74CD1" w14:textId="77777777" w:rsidR="005E1A7E" w:rsidRPr="00FB0501" w:rsidRDefault="005E1A7E" w:rsidP="00D11ED5">
            <w:pPr>
              <w:rPr>
                <w:rFonts w:ascii="Calibri" w:hAnsi="Calibri" w:cs="Calibri"/>
                <w:szCs w:val="20"/>
              </w:rPr>
            </w:pPr>
          </w:p>
        </w:tc>
      </w:tr>
      <w:tr w:rsidR="005E1A7E" w:rsidRPr="00FB0501" w14:paraId="4217B847" w14:textId="77777777" w:rsidTr="00D11ED5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C40377B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669D2A0C" w14:textId="77777777" w:rsidR="005E1A7E" w:rsidRPr="00FB0501" w:rsidRDefault="005E1A7E" w:rsidP="00D11ED5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662E953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B9DDC43" w14:textId="77777777" w:rsidR="005E1A7E" w:rsidRPr="00FB0501" w:rsidRDefault="005E1A7E" w:rsidP="00D11ED5">
            <w:pPr>
              <w:rPr>
                <w:rFonts w:ascii="Calibri" w:hAnsi="Calibri" w:cs="Calibri"/>
                <w:szCs w:val="20"/>
              </w:rPr>
            </w:pPr>
          </w:p>
        </w:tc>
      </w:tr>
      <w:tr w:rsidR="005E1A7E" w:rsidRPr="00FB0501" w14:paraId="00201871" w14:textId="77777777" w:rsidTr="00D11ED5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23054FA4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1DCD03DF" w14:textId="77777777" w:rsidR="005E1A7E" w:rsidRPr="00FB0501" w:rsidRDefault="005E1A7E" w:rsidP="00D11ED5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D1A4BD1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4DB678B" w14:textId="77777777" w:rsidR="005E1A7E" w:rsidRPr="00FB0501" w:rsidRDefault="005E1A7E" w:rsidP="00D11ED5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4CA8A64B" w14:textId="7D007B1C" w:rsidR="005E1A7E" w:rsidRPr="003865DD" w:rsidRDefault="005E1A7E" w:rsidP="005E1A7E">
      <w:pPr>
        <w:ind w:left="284" w:right="282"/>
        <w:rPr>
          <w:rFonts w:ascii="Calibri" w:hAnsi="Calibri" w:cs="Calibri"/>
          <w:szCs w:val="20"/>
          <w:u w:val="single"/>
        </w:rPr>
      </w:pPr>
      <w:r w:rsidRPr="003865DD">
        <w:rPr>
          <w:rFonts w:ascii="Calibri" w:hAnsi="Calibri" w:cs="Calibri"/>
          <w:szCs w:val="20"/>
          <w:u w:val="single"/>
        </w:rPr>
        <w:t>Do wykazu załączamy dowody określające, czy zamówienia zostały wykonane należycie.</w:t>
      </w:r>
    </w:p>
    <w:p w14:paraId="7F6B2648" w14:textId="77777777" w:rsidR="005E1A7E" w:rsidRDefault="005E1A7E" w:rsidP="00676F11">
      <w:pPr>
        <w:ind w:left="284" w:right="282"/>
        <w:rPr>
          <w:rFonts w:ascii="Calibri" w:hAnsi="Calibri" w:cs="Calibri"/>
          <w:szCs w:val="20"/>
        </w:rPr>
      </w:pPr>
    </w:p>
    <w:p w14:paraId="59ABFF0D" w14:textId="30F968A2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A2FD7" w14:textId="77777777" w:rsidR="00780476" w:rsidRDefault="00780476" w:rsidP="006747BD">
      <w:pPr>
        <w:spacing w:after="0" w:line="240" w:lineRule="auto"/>
      </w:pPr>
      <w:r>
        <w:separator/>
      </w:r>
    </w:p>
  </w:endnote>
  <w:endnote w:type="continuationSeparator" w:id="0">
    <w:p w14:paraId="794983C3" w14:textId="77777777" w:rsidR="00780476" w:rsidRDefault="0078047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5DD7C3B1">
              <wp:simplePos x="0" y="0"/>
              <wp:positionH relativeFrom="margin">
                <wp:posOffset>66040</wp:posOffset>
              </wp:positionH>
              <wp:positionV relativeFrom="page">
                <wp:posOffset>9810750</wp:posOffset>
              </wp:positionV>
              <wp:extent cx="14638020" cy="4572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6380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0E852" w14:textId="77777777" w:rsidR="00D4091D" w:rsidRDefault="00D4091D" w:rsidP="00D4091D">
                          <w:pPr>
                            <w:pStyle w:val="LukStopka-adres"/>
                          </w:pPr>
                          <w:r>
                            <w:t>Sieć Badawcza Łukasiewicz – Instytut Organizacji i Zarządzania w Przemyśle ,,ORGMASZ”</w:t>
                          </w:r>
                        </w:p>
                        <w:p w14:paraId="277D731F" w14:textId="77777777" w:rsidR="00D4091D" w:rsidRDefault="00D4091D" w:rsidP="00D4091D">
                          <w:pPr>
                            <w:pStyle w:val="LukStopka-adres"/>
                          </w:pPr>
                          <w:r>
                            <w:t>08-879 Warszawa, ul. Żelazna 87, Tel: +48 601 579 728,</w:t>
                          </w:r>
                        </w:p>
                        <w:p w14:paraId="12B6443B" w14:textId="77777777" w:rsidR="00D4091D" w:rsidRPr="005E54DE" w:rsidRDefault="00D4091D" w:rsidP="00D4091D">
                          <w:pPr>
                            <w:pStyle w:val="LukStopka-adres"/>
                          </w:pPr>
                          <w:r w:rsidRPr="005E54DE">
                            <w:t xml:space="preserve">E-mail: instytut@orgmasz.pl | NIP: 525 00 08 293, REGON: 000040347 </w:t>
                          </w:r>
                        </w:p>
                        <w:p w14:paraId="75644859" w14:textId="77777777" w:rsidR="00D4091D" w:rsidRPr="009B4A95" w:rsidRDefault="00D4091D" w:rsidP="00D4091D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KRS nr </w:t>
                          </w:r>
                          <w:r w:rsidRPr="00D4091D"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3B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.2pt;margin-top:772.5pt;width:1152.6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" filled="f" stroked="f">
              <o:lock v:ext="edit" aspectratio="t"/>
              <v:textbox inset="0,0,0,0">
                <w:txbxContent>
                  <w:p w14:paraId="3620E852" w14:textId="77777777" w:rsidR="00D4091D" w:rsidRDefault="00D4091D" w:rsidP="00D4091D">
                    <w:pPr>
                      <w:pStyle w:val="LukStopka-adres"/>
                    </w:pPr>
                    <w:r>
                      <w:t>Sieć Badawcza Łukasiewicz – Instytut Organizacji i Zarządzania w Przemyśle ,,ORGMASZ”</w:t>
                    </w:r>
                  </w:p>
                  <w:p w14:paraId="277D731F" w14:textId="77777777" w:rsidR="00D4091D" w:rsidRDefault="00D4091D" w:rsidP="00D4091D">
                    <w:pPr>
                      <w:pStyle w:val="LukStopka-adres"/>
                    </w:pPr>
                    <w:r>
                      <w:t>08-879 Warszawa, ul. Żelazna 87, Tel: +48 601 579 728,</w:t>
                    </w:r>
                  </w:p>
                  <w:p w14:paraId="12B6443B" w14:textId="77777777" w:rsidR="00D4091D" w:rsidRPr="005E54DE" w:rsidRDefault="00D4091D" w:rsidP="00D4091D">
                    <w:pPr>
                      <w:pStyle w:val="LukStopka-adres"/>
                    </w:pPr>
                    <w:r w:rsidRPr="005E54DE">
                      <w:t xml:space="preserve">E-mail: instytut@orgmasz.pl | NIP: 525 00 08 293, REGON: 000040347 </w:t>
                    </w:r>
                  </w:p>
                  <w:p w14:paraId="75644859" w14:textId="77777777" w:rsidR="00D4091D" w:rsidRPr="009B4A95" w:rsidRDefault="00D4091D" w:rsidP="00D4091D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KRS nr </w:t>
                    </w:r>
                    <w:r w:rsidRPr="00D4091D"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14:paraId="2946DB82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83E531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6314369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FE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F72F646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3B51A572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D4091D" w:rsidRPr="00D4091D"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62189" id="_x0000_s1028" type="#_x0000_t202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5DAFADE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14:paraId="07DA1A3F" w14:textId="77777777" w:rsidR="00DA52A1" w:rsidRDefault="007D4965" w:rsidP="00DA52A1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14:paraId="431E8CFA" w14:textId="77777777" w:rsidR="009B4A95" w:rsidRPr="005E54DE" w:rsidRDefault="00DA52A1" w:rsidP="00DA52A1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="007D4965" w:rsidRPr="005E54DE">
                      <w:t>instytut@orgmasz</w:t>
                    </w:r>
                    <w:r w:rsidRPr="005E54DE">
                      <w:t>.pl | NIP: 525</w:t>
                    </w:r>
                    <w:r w:rsidR="007D4965" w:rsidRPr="005E54DE">
                      <w:t xml:space="preserve"> 00 08 293</w:t>
                    </w:r>
                    <w:r w:rsidRPr="005E54DE">
                      <w:t xml:space="preserve">, REGON: </w:t>
                    </w:r>
                    <w:r w:rsidR="007D4965" w:rsidRPr="005E54DE">
                      <w:t>000040347</w:t>
                    </w:r>
                    <w:r w:rsidR="009B4A95" w:rsidRPr="005E54DE">
                      <w:t xml:space="preserve"> </w:t>
                    </w:r>
                  </w:p>
                  <w:p w14:paraId="236F5AA3" w14:textId="3B51A572" w:rsidR="004F5805" w:rsidRPr="009B4A95" w:rsidRDefault="009B4A95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="00D4091D" w:rsidRPr="00D4091D"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CF95D" w14:textId="77777777" w:rsidR="00780476" w:rsidRDefault="00780476" w:rsidP="006747BD">
      <w:pPr>
        <w:spacing w:after="0" w:line="240" w:lineRule="auto"/>
      </w:pPr>
      <w:r>
        <w:separator/>
      </w:r>
    </w:p>
  </w:footnote>
  <w:footnote w:type="continuationSeparator" w:id="0">
    <w:p w14:paraId="31723F1E" w14:textId="77777777" w:rsidR="00780476" w:rsidRDefault="0078047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7138ECE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52DA"/>
    <w:multiLevelType w:val="hybridMultilevel"/>
    <w:tmpl w:val="879E3722"/>
    <w:numStyleLink w:val="Zaimportowanystyl2"/>
  </w:abstractNum>
  <w:abstractNum w:abstractNumId="18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3E58EA"/>
    <w:multiLevelType w:val="hybridMultilevel"/>
    <w:tmpl w:val="EF24D7CE"/>
    <w:numStyleLink w:val="Zaimportowanystyl3"/>
  </w:abstractNum>
  <w:abstractNum w:abstractNumId="21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20"/>
  </w:num>
  <w:num w:numId="16">
    <w:abstractNumId w:val="21"/>
  </w:num>
  <w:num w:numId="17">
    <w:abstractNumId w:val="11"/>
  </w:num>
  <w:num w:numId="18">
    <w:abstractNumId w:val="11"/>
    <w:lvlOverride w:ilvl="0">
      <w:lvl w:ilvl="0" w:tplc="4E1AD408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6C0BD0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24A6F0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CAECEA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82C190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DE81E8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2CAB08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5ECB1A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44F8D2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2"/>
      <w:lvl w:ilvl="0" w:tplc="B32E97AE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616E004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289BA8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728FB00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0225A7A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8A1714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3400C0C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1761C22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764A6EA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1D941A3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BC3C9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1AD3BE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F0E78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4269C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EE2FB0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98026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5285E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302908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598A"/>
    <w:rsid w:val="000179DF"/>
    <w:rsid w:val="000234E3"/>
    <w:rsid w:val="00042501"/>
    <w:rsid w:val="00055CE8"/>
    <w:rsid w:val="00064CCD"/>
    <w:rsid w:val="00067A1F"/>
    <w:rsid w:val="00070438"/>
    <w:rsid w:val="00077647"/>
    <w:rsid w:val="0008476F"/>
    <w:rsid w:val="00105D96"/>
    <w:rsid w:val="00113E46"/>
    <w:rsid w:val="001807B9"/>
    <w:rsid w:val="001850CB"/>
    <w:rsid w:val="001957E5"/>
    <w:rsid w:val="001E297E"/>
    <w:rsid w:val="00203C39"/>
    <w:rsid w:val="00231524"/>
    <w:rsid w:val="002643A0"/>
    <w:rsid w:val="00286AD4"/>
    <w:rsid w:val="002942B2"/>
    <w:rsid w:val="002B23B3"/>
    <w:rsid w:val="002D48BE"/>
    <w:rsid w:val="002F4540"/>
    <w:rsid w:val="003345CB"/>
    <w:rsid w:val="00335F9F"/>
    <w:rsid w:val="00346C00"/>
    <w:rsid w:val="0038637B"/>
    <w:rsid w:val="003865DD"/>
    <w:rsid w:val="00387754"/>
    <w:rsid w:val="00392C28"/>
    <w:rsid w:val="003A6501"/>
    <w:rsid w:val="003F4BA3"/>
    <w:rsid w:val="00405D72"/>
    <w:rsid w:val="00431879"/>
    <w:rsid w:val="004368EB"/>
    <w:rsid w:val="00484101"/>
    <w:rsid w:val="004E00AF"/>
    <w:rsid w:val="004F5805"/>
    <w:rsid w:val="004F77D7"/>
    <w:rsid w:val="00526CDD"/>
    <w:rsid w:val="0053005F"/>
    <w:rsid w:val="00537A92"/>
    <w:rsid w:val="00546F05"/>
    <w:rsid w:val="0055276E"/>
    <w:rsid w:val="0057087D"/>
    <w:rsid w:val="005A0055"/>
    <w:rsid w:val="005B18C2"/>
    <w:rsid w:val="005C7CC6"/>
    <w:rsid w:val="005D1495"/>
    <w:rsid w:val="005E1A7E"/>
    <w:rsid w:val="005E54DE"/>
    <w:rsid w:val="00603621"/>
    <w:rsid w:val="00605535"/>
    <w:rsid w:val="00614DA7"/>
    <w:rsid w:val="00636FE6"/>
    <w:rsid w:val="00663754"/>
    <w:rsid w:val="006747BD"/>
    <w:rsid w:val="00676F11"/>
    <w:rsid w:val="006D6DE5"/>
    <w:rsid w:val="006E5990"/>
    <w:rsid w:val="00713C3C"/>
    <w:rsid w:val="00780476"/>
    <w:rsid w:val="007A54BA"/>
    <w:rsid w:val="007A5AB6"/>
    <w:rsid w:val="007D4965"/>
    <w:rsid w:val="00805DF6"/>
    <w:rsid w:val="00821F16"/>
    <w:rsid w:val="008368C0"/>
    <w:rsid w:val="0084396A"/>
    <w:rsid w:val="00854B7B"/>
    <w:rsid w:val="0087424E"/>
    <w:rsid w:val="008B1EC6"/>
    <w:rsid w:val="008C1729"/>
    <w:rsid w:val="008C75DD"/>
    <w:rsid w:val="008D3B54"/>
    <w:rsid w:val="008F209D"/>
    <w:rsid w:val="00921D8B"/>
    <w:rsid w:val="00960D82"/>
    <w:rsid w:val="009A615E"/>
    <w:rsid w:val="009B4A95"/>
    <w:rsid w:val="009D4C4D"/>
    <w:rsid w:val="00A07A04"/>
    <w:rsid w:val="00A261A0"/>
    <w:rsid w:val="00A36F46"/>
    <w:rsid w:val="00A449E6"/>
    <w:rsid w:val="00A52C29"/>
    <w:rsid w:val="00A62CE7"/>
    <w:rsid w:val="00A641E5"/>
    <w:rsid w:val="00A6724E"/>
    <w:rsid w:val="00A97484"/>
    <w:rsid w:val="00AA6B38"/>
    <w:rsid w:val="00AB4B74"/>
    <w:rsid w:val="00AC5F72"/>
    <w:rsid w:val="00AE4099"/>
    <w:rsid w:val="00B22B06"/>
    <w:rsid w:val="00B61F8A"/>
    <w:rsid w:val="00B84020"/>
    <w:rsid w:val="00B936C4"/>
    <w:rsid w:val="00BA4CC7"/>
    <w:rsid w:val="00BB08BF"/>
    <w:rsid w:val="00BC6E19"/>
    <w:rsid w:val="00C23ABC"/>
    <w:rsid w:val="00C40300"/>
    <w:rsid w:val="00C70031"/>
    <w:rsid w:val="00C70670"/>
    <w:rsid w:val="00C736D5"/>
    <w:rsid w:val="00C959BC"/>
    <w:rsid w:val="00CA2EA0"/>
    <w:rsid w:val="00CA4F76"/>
    <w:rsid w:val="00CC0D66"/>
    <w:rsid w:val="00CD56C2"/>
    <w:rsid w:val="00CE3229"/>
    <w:rsid w:val="00D0058E"/>
    <w:rsid w:val="00D005B3"/>
    <w:rsid w:val="00D06D36"/>
    <w:rsid w:val="00D40690"/>
    <w:rsid w:val="00D407FE"/>
    <w:rsid w:val="00D4091D"/>
    <w:rsid w:val="00D4126A"/>
    <w:rsid w:val="00D82EA6"/>
    <w:rsid w:val="00D92687"/>
    <w:rsid w:val="00DA52A1"/>
    <w:rsid w:val="00DF6317"/>
    <w:rsid w:val="00DF6BCC"/>
    <w:rsid w:val="00E1645B"/>
    <w:rsid w:val="00E321AE"/>
    <w:rsid w:val="00E7306C"/>
    <w:rsid w:val="00E814C2"/>
    <w:rsid w:val="00EC54D6"/>
    <w:rsid w:val="00EE493C"/>
    <w:rsid w:val="00F0689A"/>
    <w:rsid w:val="00F17F64"/>
    <w:rsid w:val="00F215A8"/>
    <w:rsid w:val="00F40D01"/>
    <w:rsid w:val="00F62748"/>
    <w:rsid w:val="00F7591E"/>
    <w:rsid w:val="00F815F7"/>
    <w:rsid w:val="00FA0D64"/>
    <w:rsid w:val="00FB0501"/>
    <w:rsid w:val="00FE257F"/>
    <w:rsid w:val="120A566D"/>
    <w:rsid w:val="17138ECE"/>
    <w:rsid w:val="1C26FA39"/>
    <w:rsid w:val="2423DDE1"/>
    <w:rsid w:val="3A790B5A"/>
    <w:rsid w:val="42802FA1"/>
    <w:rsid w:val="5A63F26C"/>
    <w:rsid w:val="5BEF8FA8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4F86-EBC5-43CA-8776-8DA51D5E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3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 | Łukasiewicz – Centrum Oceny Technologii</cp:lastModifiedBy>
  <cp:revision>6</cp:revision>
  <cp:lastPrinted>2021-02-18T14:41:00Z</cp:lastPrinted>
  <dcterms:created xsi:type="dcterms:W3CDTF">2021-10-29T09:18:00Z</dcterms:created>
  <dcterms:modified xsi:type="dcterms:W3CDTF">2021-11-15T10:23:00Z</dcterms:modified>
</cp:coreProperties>
</file>