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13BE5A1D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A6724E" w:rsidRPr="60701B36">
        <w:rPr>
          <w:rFonts w:ascii="Calibri" w:hAnsi="Calibri" w:cs="Calibri"/>
        </w:rPr>
        <w:t>3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n</w:t>
      </w:r>
      <w:r w:rsidR="78696732" w:rsidRPr="60701B36">
        <w:rPr>
          <w:rFonts w:ascii="Calibri" w:hAnsi="Calibri" w:cs="Calibri"/>
        </w:rPr>
        <w:t xml:space="preserve">r </w:t>
      </w:r>
      <w:r w:rsidR="00C92174">
        <w:rPr>
          <w:rFonts w:ascii="Calibri" w:hAnsi="Calibri" w:cs="Calibri"/>
        </w:rPr>
        <w:t>1/09</w:t>
      </w:r>
      <w:r w:rsidR="00042B8B" w:rsidRPr="60701B36">
        <w:rPr>
          <w:rFonts w:ascii="Calibri" w:hAnsi="Calibri" w:cs="Calibri"/>
        </w:rPr>
        <w:t>/</w:t>
      </w:r>
      <w:r w:rsidR="00614DA7" w:rsidRPr="60701B36">
        <w:rPr>
          <w:rFonts w:ascii="Calibri" w:hAnsi="Calibri" w:cs="Calibri"/>
        </w:rPr>
        <w:t>2021</w:t>
      </w:r>
      <w:r w:rsidR="00B936C4" w:rsidRPr="60701B36">
        <w:rPr>
          <w:rFonts w:ascii="Calibri" w:hAnsi="Calibri" w:cs="Calibri"/>
        </w:rPr>
        <w:t>/W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6CD1FEDA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</w:t>
      </w:r>
      <w:r w:rsidR="00297D13">
        <w:rPr>
          <w:rFonts w:ascii="Calibri" w:hAnsi="Calibri" w:cs="Calibri"/>
          <w:color w:val="000000" w:themeColor="background2"/>
          <w:u w:val="single"/>
        </w:rPr>
        <w:t>4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 w:rsidR="00297D13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3B42ABCA" w14:textId="46B07DB1" w:rsidR="00A261A0" w:rsidRPr="0022407E" w:rsidRDefault="00A261A0" w:rsidP="00A261A0">
      <w:pPr>
        <w:spacing w:after="0" w:line="240" w:lineRule="auto"/>
        <w:rPr>
          <w:rFonts w:ascii="Calibri" w:hAnsi="Calibri" w:cs="Calibri"/>
          <w:szCs w:val="20"/>
        </w:rPr>
      </w:pPr>
      <w:bookmarkStart w:id="1" w:name="_Hlk62457582"/>
      <w:r w:rsidRPr="0022407E">
        <w:rPr>
          <w:rStyle w:val="normaltextrun"/>
          <w:rFonts w:ascii="Calibri" w:hAnsi="Calibri" w:cs="Calibri"/>
          <w:color w:val="auto"/>
          <w:szCs w:val="20"/>
          <w:lang w:eastAsia="pl-PL"/>
        </w:rPr>
        <w:t xml:space="preserve">O zamówienie mogą ubiegać się Wykonawcy, którzy </w:t>
      </w:r>
      <w:r w:rsidR="000D6F58" w:rsidRPr="0022407E">
        <w:rPr>
          <w:rFonts w:ascii="Calibri" w:hAnsi="Calibri" w:cs="Calibri"/>
          <w:szCs w:val="20"/>
        </w:rPr>
        <w:t>w okresie ostatnich 3 (trzech) lat przed upływem terminu składania ofert, a jeżeli okres prowadzenia działalności jest krótszy -w tym okresie wykonał lub wykonuje co najmniej</w:t>
      </w:r>
      <w:r w:rsidR="0022407E" w:rsidRPr="0022407E">
        <w:rPr>
          <w:rFonts w:ascii="Calibri" w:hAnsi="Calibri" w:cs="Calibri"/>
          <w:szCs w:val="20"/>
        </w:rPr>
        <w:t xml:space="preserve"> 2 zamówienia, polegające na </w:t>
      </w:r>
      <w:r w:rsidR="0022407E" w:rsidRPr="0022407E">
        <w:rPr>
          <w:rFonts w:ascii="Calibri" w:eastAsia="Lucida Sans Unicode" w:hAnsi="Calibri" w:cs="Calibri"/>
          <w:szCs w:val="20"/>
        </w:rPr>
        <w:t>koordynacji zespołowych prac nad projektem</w:t>
      </w:r>
      <w:r w:rsidR="0022407E" w:rsidRPr="0022407E">
        <w:rPr>
          <w:rFonts w:ascii="Calibri" w:hAnsi="Calibri" w:cs="Calibri"/>
          <w:szCs w:val="20"/>
        </w:rPr>
        <w:t>.</w:t>
      </w:r>
      <w:bookmarkEnd w:id="1"/>
    </w:p>
    <w:p w14:paraId="4497B06F" w14:textId="0FB09440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2BF283CA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834049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27DDD784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3F11" w14:textId="77777777" w:rsidR="00436975" w:rsidRDefault="00436975" w:rsidP="006747BD">
      <w:pPr>
        <w:spacing w:after="0" w:line="240" w:lineRule="auto"/>
      </w:pPr>
      <w:r>
        <w:separator/>
      </w:r>
    </w:p>
  </w:endnote>
  <w:endnote w:type="continuationSeparator" w:id="0">
    <w:p w14:paraId="62516A6F" w14:textId="77777777" w:rsidR="00436975" w:rsidRDefault="0043697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B87E" w14:textId="77777777" w:rsidR="00436975" w:rsidRDefault="00436975" w:rsidP="006747BD">
      <w:pPr>
        <w:spacing w:after="0" w:line="240" w:lineRule="auto"/>
      </w:pPr>
      <w:r>
        <w:separator/>
      </w:r>
    </w:p>
  </w:footnote>
  <w:footnote w:type="continuationSeparator" w:id="0">
    <w:p w14:paraId="49C74125" w14:textId="77777777" w:rsidR="00436975" w:rsidRDefault="0043697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349817CE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2C59DE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80BE6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8559C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B0809C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72FE46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10E15E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EA3B22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88BDF8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EEFA72A4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5CD2C6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26CB5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A845B0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2C4338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7A9684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AC75E0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181B0A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82F0B2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8E1647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5CF66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00C6DC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D0DA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6255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CED8D8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2F70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D4A5F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B017A2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D3901"/>
    <w:rsid w:val="001E297E"/>
    <w:rsid w:val="00203C39"/>
    <w:rsid w:val="0022407E"/>
    <w:rsid w:val="00231524"/>
    <w:rsid w:val="002643A0"/>
    <w:rsid w:val="002748F3"/>
    <w:rsid w:val="00286AD4"/>
    <w:rsid w:val="002942B2"/>
    <w:rsid w:val="00297D13"/>
    <w:rsid w:val="002B23B3"/>
    <w:rsid w:val="002D48BE"/>
    <w:rsid w:val="002F4540"/>
    <w:rsid w:val="00335F9F"/>
    <w:rsid w:val="00346C00"/>
    <w:rsid w:val="0037029B"/>
    <w:rsid w:val="0038637B"/>
    <w:rsid w:val="003865DD"/>
    <w:rsid w:val="00387754"/>
    <w:rsid w:val="00392C28"/>
    <w:rsid w:val="003964AD"/>
    <w:rsid w:val="003A6501"/>
    <w:rsid w:val="003F4BA3"/>
    <w:rsid w:val="00405D72"/>
    <w:rsid w:val="00431879"/>
    <w:rsid w:val="004368EB"/>
    <w:rsid w:val="00436975"/>
    <w:rsid w:val="004533FF"/>
    <w:rsid w:val="00484101"/>
    <w:rsid w:val="004E00AF"/>
    <w:rsid w:val="004F5805"/>
    <w:rsid w:val="004F77D7"/>
    <w:rsid w:val="00526CDD"/>
    <w:rsid w:val="0053005F"/>
    <w:rsid w:val="00537A92"/>
    <w:rsid w:val="0055276E"/>
    <w:rsid w:val="005568EA"/>
    <w:rsid w:val="005703B0"/>
    <w:rsid w:val="0057087D"/>
    <w:rsid w:val="0058388A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269FC"/>
    <w:rsid w:val="00727761"/>
    <w:rsid w:val="007A54BA"/>
    <w:rsid w:val="007A5AB6"/>
    <w:rsid w:val="007D4965"/>
    <w:rsid w:val="007F6E67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94393"/>
    <w:rsid w:val="009A615E"/>
    <w:rsid w:val="009B4A95"/>
    <w:rsid w:val="009D4C4D"/>
    <w:rsid w:val="00A261A0"/>
    <w:rsid w:val="00A316C1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92174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A1F3F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BB93-C0D8-49F1-8DA3-B38A9391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2</cp:revision>
  <cp:lastPrinted>2021-02-18T14:41:00Z</cp:lastPrinted>
  <dcterms:created xsi:type="dcterms:W3CDTF">2021-09-02T12:23:00Z</dcterms:created>
  <dcterms:modified xsi:type="dcterms:W3CDTF">2021-09-02T12:23:00Z</dcterms:modified>
</cp:coreProperties>
</file>