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04805B04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854657">
        <w:rPr>
          <w:rFonts w:ascii="Calibri" w:hAnsi="Calibri" w:cs="Calibri"/>
        </w:rPr>
        <w:t>4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</w:p>
    <w:p w14:paraId="5A9E79C4" w14:textId="0A86871C" w:rsidR="00925BA6" w:rsidRDefault="00D407FE" w:rsidP="00925BA6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 xml:space="preserve">WYKAZ </w:t>
      </w:r>
      <w:r w:rsidR="00925BA6">
        <w:rPr>
          <w:rFonts w:ascii="Calibri" w:hAnsi="Calibri" w:cs="Calibri"/>
          <w:color w:val="000000"/>
          <w:szCs w:val="20"/>
          <w:u w:val="single"/>
        </w:rPr>
        <w:t>WSPÓŁPRACY Z KORPORACJAMI BRANŻOWYMI</w:t>
      </w:r>
    </w:p>
    <w:p w14:paraId="65F9EFAC" w14:textId="77777777" w:rsidR="00925BA6" w:rsidRPr="00FB0501" w:rsidRDefault="00925BA6" w:rsidP="00925BA6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</w:p>
    <w:p w14:paraId="3E55273D" w14:textId="66D9B510" w:rsidR="00A6724E" w:rsidRPr="00FB0501" w:rsidRDefault="00A6724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</w:p>
    <w:p w14:paraId="3B42ABCA" w14:textId="6D579D7C" w:rsidR="00A261A0" w:rsidRPr="00437D17" w:rsidRDefault="00925BA6" w:rsidP="00A261A0">
      <w:pPr>
        <w:spacing w:after="0" w:line="240" w:lineRule="auto"/>
        <w:rPr>
          <w:rFonts w:ascii="Calibri" w:hAnsi="Calibri" w:cs="Calibri"/>
          <w:sz w:val="22"/>
        </w:rPr>
      </w:pPr>
      <w:r w:rsidRPr="00437D17">
        <w:rPr>
          <w:rFonts w:ascii="Calibri" w:eastAsia="Lucida Sans Unicode" w:hAnsi="Calibri" w:cs="Calibri"/>
          <w:sz w:val="22"/>
        </w:rPr>
        <w:t xml:space="preserve">Wykonawca, który wykaże </w:t>
      </w:r>
      <w:r w:rsidR="00E21EE7" w:rsidRPr="5A5D08D7">
        <w:rPr>
          <w:rFonts w:ascii="Calibri" w:eastAsiaTheme="minorEastAsia" w:hAnsi="Calibri" w:cs="Calibri"/>
          <w:sz w:val="22"/>
        </w:rPr>
        <w:t>jedną współpracę korporacjami branżowymi</w:t>
      </w:r>
      <w:r w:rsidR="00E21EE7" w:rsidRPr="5A5D08D7">
        <w:rPr>
          <w:rFonts w:ascii="Calibri" w:hAnsi="Calibri" w:cs="Calibri"/>
          <w:sz w:val="22"/>
        </w:rPr>
        <w:t xml:space="preserve"> w zakresie realizacji projektów biznesowych, ze szczególnym uwzględnieniem projektów związanych z badaniami i rozwojem</w:t>
      </w:r>
      <w:r w:rsidR="00E21EE7" w:rsidRPr="5A5D08D7">
        <w:rPr>
          <w:rFonts w:ascii="Calibri" w:eastAsia="Lucida Sans Unicode" w:hAnsi="Calibri" w:cs="Calibri"/>
          <w:sz w:val="22"/>
        </w:rPr>
        <w:t>, otrzyma 30 punktów</w:t>
      </w:r>
      <w:r w:rsidRPr="00437D17">
        <w:rPr>
          <w:rFonts w:ascii="Calibri" w:eastAsia="Lucida Sans Unicode" w:hAnsi="Calibri" w:cs="Calibri"/>
          <w:sz w:val="22"/>
        </w:rPr>
        <w:t>, zgodnie z pkt 4.3 Ogłoszenia</w:t>
      </w:r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77777777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26C27389" w:rsidR="007A54BA" w:rsidRPr="00FB0501" w:rsidRDefault="00925BA6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Nazwa korporacji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6856E8D6" w:rsidR="007A54BA" w:rsidRPr="00FB0501" w:rsidRDefault="00B54E34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i zakres </w:t>
            </w:r>
            <w:r w:rsidR="00925BA6">
              <w:rPr>
                <w:rFonts w:ascii="Calibri" w:hAnsi="Calibri" w:cs="Calibri"/>
                <w:b/>
                <w:bCs/>
                <w:color w:val="000000"/>
                <w:szCs w:val="20"/>
              </w:rPr>
              <w:t>współpracy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2253079" w14:textId="08D411F1" w:rsidR="007A54BA" w:rsidRPr="00FB0501" w:rsidRDefault="007A54BA" w:rsidP="00B54E3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Termin </w:t>
            </w:r>
            <w:r w:rsidR="00925BA6">
              <w:rPr>
                <w:rFonts w:ascii="Calibri" w:hAnsi="Calibri" w:cs="Calibri"/>
                <w:b/>
                <w:bCs/>
                <w:color w:val="000000"/>
                <w:szCs w:val="20"/>
              </w:rPr>
              <w:t>współpracy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5D22F758" w:rsidR="00676F11" w:rsidRPr="003865DD" w:rsidRDefault="00676F11" w:rsidP="00676F11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niniejszego wykazu załączam</w:t>
      </w:r>
      <w:r w:rsidR="00925BA6">
        <w:rPr>
          <w:rFonts w:ascii="Calibri" w:hAnsi="Calibri" w:cs="Calibri"/>
          <w:szCs w:val="20"/>
          <w:u w:val="single"/>
        </w:rPr>
        <w:t xml:space="preserve"> potwierdzenie współpracy</w:t>
      </w:r>
      <w:r w:rsidRPr="003865DD">
        <w:rPr>
          <w:rFonts w:ascii="Calibri" w:hAnsi="Calibri" w:cs="Calibri"/>
          <w:szCs w:val="20"/>
          <w:u w:val="single"/>
        </w:rPr>
        <w:t>.</w:t>
      </w:r>
    </w:p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A363" w14:textId="77777777" w:rsidR="00E76116" w:rsidRDefault="00E76116" w:rsidP="006747BD">
      <w:pPr>
        <w:spacing w:after="0" w:line="240" w:lineRule="auto"/>
      </w:pPr>
      <w:r>
        <w:separator/>
      </w:r>
    </w:p>
  </w:endnote>
  <w:endnote w:type="continuationSeparator" w:id="0">
    <w:p w14:paraId="4220F2D0" w14:textId="77777777" w:rsidR="00E76116" w:rsidRDefault="00E761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1A62" w14:textId="77777777" w:rsidR="00C370F4" w:rsidRDefault="00C37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1420" w14:textId="77777777" w:rsidR="00E76116" w:rsidRDefault="00E76116" w:rsidP="006747BD">
      <w:pPr>
        <w:spacing w:after="0" w:line="240" w:lineRule="auto"/>
      </w:pPr>
      <w:r>
        <w:separator/>
      </w:r>
    </w:p>
  </w:footnote>
  <w:footnote w:type="continuationSeparator" w:id="0">
    <w:p w14:paraId="60A74CFE" w14:textId="77777777" w:rsidR="00E76116" w:rsidRDefault="00E761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69A3" w14:textId="77777777" w:rsidR="00C370F4" w:rsidRDefault="00C37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EC98" w14:textId="77777777" w:rsidR="00C370F4" w:rsidRDefault="00C370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0690140E" w:rsidR="006747BD" w:rsidRPr="00A97CC0" w:rsidRDefault="00AC5F72" w:rsidP="005E54DE">
    <w:pPr>
      <w:pStyle w:val="Nagwek"/>
      <w:ind w:left="-1134"/>
      <w:rPr>
        <w:szCs w:val="20"/>
      </w:rPr>
    </w:pPr>
    <w:r w:rsidRPr="00A97CC0">
      <w:rPr>
        <w:noProof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54087783"/>
    <w:r w:rsidR="00B54E34" w:rsidRPr="00A97CC0">
      <w:rPr>
        <w:rStyle w:val="eop"/>
        <w:rFonts w:ascii="Calibri" w:hAnsi="Calibri" w:cs="Calibri"/>
        <w:szCs w:val="20"/>
      </w:rPr>
      <w:t>14/06/</w:t>
    </w:r>
    <w:r w:rsidR="00B54E34" w:rsidRPr="00A97CC0">
      <w:rPr>
        <w:rFonts w:ascii="Calibri" w:hAnsi="Calibri" w:cs="Calibri"/>
        <w:szCs w:val="20"/>
      </w:rPr>
      <w:t>2021/W</w:t>
    </w:r>
    <w:bookmarkEnd w:id="1"/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0196134E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CA7208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2E852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48FA08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98FC0C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DCD7A2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ECEB24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A00DB8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D0730E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CF383DCC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242DBE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84E7F2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3CF5E6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7CD09C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9EEEE6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044716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462BC4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B8F57E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C4B608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E0F58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2E6706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8E122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6A887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F0DD70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0022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D2741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5EF74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2C1C"/>
    <w:rsid w:val="000D6F58"/>
    <w:rsid w:val="00105D96"/>
    <w:rsid w:val="00113E46"/>
    <w:rsid w:val="001807B9"/>
    <w:rsid w:val="001957E5"/>
    <w:rsid w:val="001E297E"/>
    <w:rsid w:val="00203C39"/>
    <w:rsid w:val="00231524"/>
    <w:rsid w:val="002643A0"/>
    <w:rsid w:val="002667CA"/>
    <w:rsid w:val="00286AD4"/>
    <w:rsid w:val="002942B2"/>
    <w:rsid w:val="002B23B3"/>
    <w:rsid w:val="002D48BE"/>
    <w:rsid w:val="002F4540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37D17"/>
    <w:rsid w:val="00484101"/>
    <w:rsid w:val="004E00AF"/>
    <w:rsid w:val="004F5805"/>
    <w:rsid w:val="004F77D7"/>
    <w:rsid w:val="00526CDD"/>
    <w:rsid w:val="0053005F"/>
    <w:rsid w:val="00537A92"/>
    <w:rsid w:val="0055276E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B351F"/>
    <w:rsid w:val="006D6DE5"/>
    <w:rsid w:val="006E5990"/>
    <w:rsid w:val="00713C3C"/>
    <w:rsid w:val="00747E7F"/>
    <w:rsid w:val="007A54BA"/>
    <w:rsid w:val="007A5AB6"/>
    <w:rsid w:val="007D4965"/>
    <w:rsid w:val="00805DF6"/>
    <w:rsid w:val="00821F16"/>
    <w:rsid w:val="008368C0"/>
    <w:rsid w:val="0084396A"/>
    <w:rsid w:val="00854657"/>
    <w:rsid w:val="00854B7B"/>
    <w:rsid w:val="0087424E"/>
    <w:rsid w:val="0089018E"/>
    <w:rsid w:val="008B1EC6"/>
    <w:rsid w:val="008C1729"/>
    <w:rsid w:val="008C75DD"/>
    <w:rsid w:val="008D3B54"/>
    <w:rsid w:val="008D72A5"/>
    <w:rsid w:val="008F209D"/>
    <w:rsid w:val="00921D8B"/>
    <w:rsid w:val="00925BA6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97CC0"/>
    <w:rsid w:val="00AA6B38"/>
    <w:rsid w:val="00AB4B74"/>
    <w:rsid w:val="00AC5F72"/>
    <w:rsid w:val="00AE4099"/>
    <w:rsid w:val="00B22B06"/>
    <w:rsid w:val="00B54E34"/>
    <w:rsid w:val="00B61F8A"/>
    <w:rsid w:val="00B84020"/>
    <w:rsid w:val="00B936C4"/>
    <w:rsid w:val="00BA4CC7"/>
    <w:rsid w:val="00BB08BF"/>
    <w:rsid w:val="00BC6E19"/>
    <w:rsid w:val="00BD55C4"/>
    <w:rsid w:val="00C23ABC"/>
    <w:rsid w:val="00C370F4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21EE7"/>
    <w:rsid w:val="00E321AE"/>
    <w:rsid w:val="00E7306C"/>
    <w:rsid w:val="00E76116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paragraph">
    <w:name w:val="paragraph"/>
    <w:basedOn w:val="Normalny"/>
    <w:rsid w:val="00B54E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B2CE-885D-4991-9700-EC205F66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- Instytut Organizacji i Zarządzania w Przemyśle "Orgmasz"</cp:lastModifiedBy>
  <cp:revision>7</cp:revision>
  <cp:lastPrinted>2021-02-18T14:41:00Z</cp:lastPrinted>
  <dcterms:created xsi:type="dcterms:W3CDTF">2021-07-14T07:24:00Z</dcterms:created>
  <dcterms:modified xsi:type="dcterms:W3CDTF">2021-07-16T13:54:00Z</dcterms:modified>
</cp:coreProperties>
</file>