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4E2B04D7" w:rsidR="00EC54D6" w:rsidRPr="009E5D60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  <w:szCs w:val="20"/>
        </w:rPr>
      </w:pPr>
      <w:r w:rsidRPr="009E5D60">
        <w:rPr>
          <w:rFonts w:ascii="Calibri" w:hAnsi="Calibri" w:cs="Calibri"/>
          <w:szCs w:val="20"/>
        </w:rPr>
        <w:t>Z</w:t>
      </w:r>
      <w:r w:rsidR="004368EB" w:rsidRPr="009E5D60">
        <w:rPr>
          <w:rFonts w:ascii="Calibri" w:hAnsi="Calibri" w:cs="Calibri"/>
          <w:szCs w:val="20"/>
        </w:rPr>
        <w:t xml:space="preserve">ałącznik nr </w:t>
      </w:r>
      <w:r w:rsidR="00A6724E" w:rsidRPr="009E5D60">
        <w:rPr>
          <w:rFonts w:ascii="Calibri" w:hAnsi="Calibri" w:cs="Calibri"/>
          <w:szCs w:val="20"/>
        </w:rPr>
        <w:t>3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5ECB2EED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>O KTÓRYCH MOWA W PKT 3</w:t>
      </w:r>
      <w:r w:rsidR="00054454">
        <w:rPr>
          <w:rFonts w:ascii="Calibri" w:hAnsi="Calibri" w:cs="Calibri"/>
          <w:color w:val="000000" w:themeColor="background2"/>
          <w:u w:val="single"/>
        </w:rPr>
        <w:t>.a</w:t>
      </w:r>
      <w:r w:rsidRPr="17138ECE">
        <w:rPr>
          <w:rFonts w:ascii="Calibri" w:hAnsi="Calibri" w:cs="Calibri"/>
          <w:color w:val="000000" w:themeColor="background2"/>
          <w:u w:val="single"/>
        </w:rPr>
        <w:t xml:space="preserve"> </w:t>
      </w:r>
      <w:r w:rsidR="00054454">
        <w:rPr>
          <w:rFonts w:ascii="Calibri" w:hAnsi="Calibri" w:cs="Calibri"/>
          <w:color w:val="000000" w:themeColor="background2"/>
          <w:u w:val="single"/>
        </w:rPr>
        <w:t>OGŁOSZENIA</w:t>
      </w:r>
      <w:bookmarkStart w:id="0" w:name="_GoBack"/>
      <w:bookmarkEnd w:id="0"/>
    </w:p>
    <w:p w14:paraId="4497B06F" w14:textId="53FB598D" w:rsidR="000D6F58" w:rsidRPr="009E5D60" w:rsidRDefault="00A261A0" w:rsidP="00A261A0">
      <w:pPr>
        <w:spacing w:after="0" w:line="240" w:lineRule="auto"/>
        <w:rPr>
          <w:rFonts w:ascii="Calibri" w:eastAsia="Arial" w:hAnsi="Calibri" w:cs="Calibri"/>
          <w:color w:val="000000"/>
          <w:szCs w:val="20"/>
        </w:rPr>
      </w:pPr>
      <w:bookmarkStart w:id="1" w:name="_Hlk62457582"/>
      <w:r w:rsidRPr="009E5D60">
        <w:rPr>
          <w:rStyle w:val="normaltextrun"/>
          <w:rFonts w:ascii="Calibri" w:hAnsi="Calibri" w:cs="Calibri"/>
          <w:color w:val="auto"/>
          <w:szCs w:val="20"/>
          <w:lang w:eastAsia="pl-PL"/>
        </w:rPr>
        <w:t xml:space="preserve">O zamówienie mogą ubiegać się Wykonawcy, którzy </w:t>
      </w:r>
      <w:r w:rsidR="000D6F58" w:rsidRPr="009E5D60">
        <w:rPr>
          <w:rFonts w:ascii="Calibri" w:hAnsi="Calibri" w:cs="Calibri"/>
          <w:szCs w:val="20"/>
        </w:rPr>
        <w:t xml:space="preserve">w okresie ostatnich 3 (trzech) lat przed upływem terminu składania ofert, a jeżeli okres prowadzenia działalności jest krótszy -w tym okresie </w:t>
      </w:r>
      <w:bookmarkEnd w:id="1"/>
      <w:r w:rsidR="009E5D60" w:rsidRPr="009E5D60">
        <w:rPr>
          <w:rFonts w:ascii="Calibri" w:eastAsia="Arial" w:hAnsi="Calibri" w:cs="Calibri"/>
          <w:color w:val="000000"/>
          <w:szCs w:val="20"/>
        </w:rPr>
        <w:t>wykonał lub wykonuje co najmniej 2 usługi (rozumiane jako 2 umowy) świadczenia serwisu informatycznego i obsługi IT o wartości co najmniej 50 000,00 zł (słownie złotych: pięćdziesiąt tysięcy 00/100) brutto każda</w:t>
      </w:r>
      <w:r w:rsidR="00054454">
        <w:rPr>
          <w:rFonts w:ascii="Calibri" w:eastAsia="Arial" w:hAnsi="Calibri" w:cs="Calibri"/>
          <w:color w:val="000000"/>
          <w:szCs w:val="20"/>
        </w:rPr>
        <w:t>.</w:t>
      </w:r>
    </w:p>
    <w:p w14:paraId="275A42D2" w14:textId="77777777" w:rsidR="009E5D60" w:rsidRPr="00A261A0" w:rsidRDefault="009E5D60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834049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687E45AC" w:rsidR="00676F11" w:rsidRPr="003865DD" w:rsidRDefault="00676F11" w:rsidP="00676F11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niniejszego wykazu załączamy dowody określające, czy zamówienia zostały wykonane należycie.</w:t>
      </w:r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90D3" w14:textId="77777777" w:rsidR="007F5653" w:rsidRDefault="007F5653" w:rsidP="006747BD">
      <w:pPr>
        <w:spacing w:after="0" w:line="240" w:lineRule="auto"/>
      </w:pPr>
      <w:r>
        <w:separator/>
      </w:r>
    </w:p>
  </w:endnote>
  <w:endnote w:type="continuationSeparator" w:id="0">
    <w:p w14:paraId="535B5B63" w14:textId="77777777" w:rsidR="007F5653" w:rsidRDefault="007F565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6614A" w14:textId="77777777" w:rsidR="007F5653" w:rsidRDefault="007F5653" w:rsidP="006747BD">
      <w:pPr>
        <w:spacing w:after="0" w:line="240" w:lineRule="auto"/>
      </w:pPr>
      <w:r>
        <w:separator/>
      </w:r>
    </w:p>
  </w:footnote>
  <w:footnote w:type="continuationSeparator" w:id="0">
    <w:p w14:paraId="68520B5D" w14:textId="77777777" w:rsidR="007F5653" w:rsidRDefault="007F565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83CC99F4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E06100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705344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8E79CA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FC4A90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869DBE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742D76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AEAC92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7E25F6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657265BE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BCD7DA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105868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7A6504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107D96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76A40E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ECB7DC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2AAC0E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082D672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E14245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7C354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F81022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52BAC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DE38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D239AA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365AD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426F2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A6CDDC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06D13"/>
    <w:rsid w:val="0001598A"/>
    <w:rsid w:val="000179DF"/>
    <w:rsid w:val="000234E3"/>
    <w:rsid w:val="00042501"/>
    <w:rsid w:val="00042B8B"/>
    <w:rsid w:val="00054454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84101"/>
    <w:rsid w:val="004E00AF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7F5653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9E5D60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37CD9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42F6-9EA5-4789-A931-4E72A495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2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</cp:lastModifiedBy>
  <cp:revision>7</cp:revision>
  <cp:lastPrinted>2021-02-18T14:41:00Z</cp:lastPrinted>
  <dcterms:created xsi:type="dcterms:W3CDTF">2021-04-22T10:16:00Z</dcterms:created>
  <dcterms:modified xsi:type="dcterms:W3CDTF">2021-07-07T07:13:00Z</dcterms:modified>
</cp:coreProperties>
</file>