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3CD50470" w:rsidR="00EC54D6" w:rsidRPr="00FB0501" w:rsidRDefault="00D82EA6" w:rsidP="001C3ED4">
      <w:pPr>
        <w:keepNext/>
        <w:ind w:left="4248" w:firstLine="708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A6724E" w:rsidRPr="60701B36">
        <w:rPr>
          <w:rFonts w:ascii="Calibri" w:hAnsi="Calibri" w:cs="Calibri"/>
        </w:rPr>
        <w:t>3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78DE41D7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3 </w:t>
      </w:r>
      <w:r w:rsidR="00A449E6" w:rsidRPr="17138ECE">
        <w:rPr>
          <w:rFonts w:ascii="Calibri" w:hAnsi="Calibri" w:cs="Calibri"/>
          <w:color w:val="000000" w:themeColor="background2"/>
          <w:u w:val="single"/>
        </w:rPr>
        <w:t>ZAPROSZENIA</w:t>
      </w:r>
    </w:p>
    <w:p w14:paraId="3B42ABCA" w14:textId="2B8662ED" w:rsidR="00A261A0" w:rsidRPr="00740849" w:rsidRDefault="00A261A0" w:rsidP="00740849">
      <w:pPr>
        <w:pStyle w:val="paragraph"/>
        <w:spacing w:before="0" w:beforeAutospacing="0" w:after="0" w:afterAutospacing="0" w:line="276" w:lineRule="auto"/>
        <w:ind w:right="105"/>
        <w:jc w:val="both"/>
        <w:textAlignment w:val="baseline"/>
        <w:rPr>
          <w:rFonts w:ascii="Calibri" w:eastAsiaTheme="minorEastAsia" w:hAnsi="Calibri" w:cs="Calibri"/>
          <w:sz w:val="22"/>
          <w:szCs w:val="22"/>
        </w:rPr>
      </w:pPr>
      <w:bookmarkStart w:id="1" w:name="_Hlk62457582"/>
      <w:r w:rsidRPr="00740849">
        <w:rPr>
          <w:rStyle w:val="normaltextrun"/>
          <w:rFonts w:ascii="Calibri" w:hAnsi="Calibri" w:cs="Calibri"/>
          <w:sz w:val="22"/>
          <w:szCs w:val="22"/>
        </w:rPr>
        <w:t>O zamówienie mogą ubiegać się Wykonawcy, którzy</w:t>
      </w:r>
      <w:r w:rsidR="00740849" w:rsidRPr="00740849">
        <w:rPr>
          <w:rStyle w:val="normaltextrun"/>
          <w:rFonts w:ascii="Calibri" w:hAnsi="Calibri" w:cs="Calibri"/>
          <w:sz w:val="22"/>
          <w:szCs w:val="22"/>
        </w:rPr>
        <w:t xml:space="preserve"> udokumentują</w:t>
      </w:r>
      <w:r w:rsidRPr="0074084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40849" w:rsidRPr="00740849">
        <w:rPr>
          <w:rFonts w:ascii="Calibri" w:hAnsi="Calibri" w:cs="Calibri"/>
          <w:sz w:val="22"/>
          <w:szCs w:val="22"/>
        </w:rPr>
        <w:t>pięć lat pracy w instytucjach branżowych związanych z motoryzacją i realizację co najmniej 3 projektów polegających na kojarzeniu biznesu z nauką</w:t>
      </w:r>
      <w:r w:rsidR="00740849" w:rsidRPr="00740849">
        <w:rPr>
          <w:rFonts w:ascii="Calibri" w:eastAsiaTheme="minorEastAsia" w:hAnsi="Calibri" w:cs="Calibri"/>
          <w:sz w:val="22"/>
          <w:szCs w:val="22"/>
        </w:rPr>
        <w:t>.</w:t>
      </w:r>
      <w:bookmarkEnd w:id="1"/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31FC9145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5DDB9F57" w:rsidR="007A54BA" w:rsidRPr="00FB0501" w:rsidRDefault="15C04754" w:rsidP="31FC91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background2"/>
                <w:szCs w:val="20"/>
              </w:rPr>
            </w:pPr>
            <w:r w:rsidRPr="31FC9145">
              <w:rPr>
                <w:rFonts w:ascii="Calibri" w:hAnsi="Calibri" w:cs="Calibri"/>
                <w:b/>
                <w:bCs/>
                <w:color w:val="000000" w:themeColor="background2"/>
              </w:rPr>
              <w:t>Nazwa instytucji branżowej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7F67D515" w:rsidR="007A54BA" w:rsidRPr="00FB0501" w:rsidRDefault="00B54E34" w:rsidP="31FC914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31FC9145">
              <w:rPr>
                <w:rFonts w:ascii="Calibri" w:hAnsi="Calibri" w:cs="Calibri"/>
                <w:b/>
                <w:bCs/>
                <w:color w:val="000000" w:themeColor="background2"/>
              </w:rPr>
              <w:t xml:space="preserve">Przedmiot i zakres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253079" w14:textId="4C1820F4" w:rsidR="007A54BA" w:rsidRPr="00FB0501" w:rsidRDefault="007A54BA" w:rsidP="31FC914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31FC9145">
              <w:rPr>
                <w:rFonts w:ascii="Calibri" w:hAnsi="Calibri" w:cs="Calibri"/>
                <w:b/>
                <w:bCs/>
                <w:color w:val="000000" w:themeColor="background2"/>
              </w:rPr>
              <w:t xml:space="preserve">Termin </w:t>
            </w:r>
            <w:r w:rsidR="337C15BE" w:rsidRPr="31FC9145">
              <w:rPr>
                <w:rFonts w:ascii="Calibri" w:hAnsi="Calibri" w:cs="Calibri"/>
                <w:b/>
                <w:bCs/>
                <w:color w:val="000000" w:themeColor="background2"/>
              </w:rPr>
              <w:t>realizacji</w:t>
            </w:r>
          </w:p>
        </w:tc>
      </w:tr>
      <w:tr w:rsidR="007A54BA" w:rsidRPr="00FB0501" w14:paraId="7969D640" w14:textId="77777777" w:rsidTr="31FC9145">
        <w:trPr>
          <w:trHeight w:val="560"/>
          <w:jc w:val="center"/>
        </w:trPr>
        <w:tc>
          <w:tcPr>
            <w:tcW w:w="1356" w:type="dxa"/>
            <w:vMerge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31FC9145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31FC9145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31FC914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31FC914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31FC914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6CDAF2EE" w:rsidR="00676F11" w:rsidRPr="003865DD" w:rsidRDefault="00676F11" w:rsidP="00676F11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 xml:space="preserve">Do niniejszego wykazu załączam dowody </w:t>
      </w:r>
      <w:r w:rsidR="00740849">
        <w:rPr>
          <w:rFonts w:ascii="Calibri" w:hAnsi="Calibri" w:cs="Calibri"/>
          <w:szCs w:val="20"/>
          <w:u w:val="single"/>
        </w:rPr>
        <w:t>potwierdzające powyższe dane.</w:t>
      </w:r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BA3C65" w16cex:dateUtc="2021-07-16T13:35:45.08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5918" w14:textId="77777777" w:rsidR="000854F6" w:rsidRDefault="000854F6" w:rsidP="006747BD">
      <w:pPr>
        <w:spacing w:after="0" w:line="240" w:lineRule="auto"/>
      </w:pPr>
      <w:r>
        <w:separator/>
      </w:r>
    </w:p>
  </w:endnote>
  <w:endnote w:type="continuationSeparator" w:id="0">
    <w:p w14:paraId="7C1C77E2" w14:textId="77777777" w:rsidR="000854F6" w:rsidRDefault="000854F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60AB" w14:textId="77777777" w:rsidR="000854F6" w:rsidRDefault="000854F6" w:rsidP="006747BD">
      <w:pPr>
        <w:spacing w:after="0" w:line="240" w:lineRule="auto"/>
      </w:pPr>
      <w:r>
        <w:separator/>
      </w:r>
    </w:p>
  </w:footnote>
  <w:footnote w:type="continuationSeparator" w:id="0">
    <w:p w14:paraId="205A6568" w14:textId="77777777" w:rsidR="000854F6" w:rsidRDefault="000854F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6967164F" w:rsidR="006747BD" w:rsidRPr="00A97CC0" w:rsidRDefault="00AC5F72" w:rsidP="005E54DE">
    <w:pPr>
      <w:pStyle w:val="Nagwek"/>
      <w:ind w:left="-1134"/>
      <w:rPr>
        <w:szCs w:val="20"/>
      </w:rPr>
    </w:pPr>
    <w:r w:rsidRPr="00A97CC0">
      <w:rPr>
        <w:noProof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 w:rsidRPr="00A97CC0">
      <w:rPr>
        <w:szCs w:val="20"/>
      </w:rPr>
      <w:t xml:space="preserve">  </w:t>
    </w:r>
    <w:bookmarkStart w:id="2" w:name="_Hlk54087783"/>
    <w:r w:rsidR="00B54E34" w:rsidRPr="00A97CC0">
      <w:rPr>
        <w:rStyle w:val="eop"/>
        <w:rFonts w:ascii="Calibri" w:hAnsi="Calibri" w:cs="Calibri"/>
        <w:szCs w:val="20"/>
      </w:rPr>
      <w:t>14/06/</w:t>
    </w:r>
    <w:r w:rsidR="00B54E34" w:rsidRPr="00A97CC0">
      <w:rPr>
        <w:rFonts w:ascii="Calibri" w:hAnsi="Calibri" w:cs="Calibri"/>
        <w:szCs w:val="20"/>
      </w:rPr>
      <w:t>2021/W</w:t>
    </w:r>
    <w:bookmarkEnd w:id="2"/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F27E8D66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02A964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D85444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D0B514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4AA3BC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FAF10A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9054AE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D86552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F6FACA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747E91C4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826756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04BFF2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54717E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F280D8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50ED14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68779A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1E02B4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905356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1A1A9F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E4199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664E1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0A49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44BC3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A0A8C8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A8093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2CD7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D4A6C6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854F6"/>
    <w:rsid w:val="000D6F58"/>
    <w:rsid w:val="00105D96"/>
    <w:rsid w:val="00113E46"/>
    <w:rsid w:val="001807B9"/>
    <w:rsid w:val="001957E5"/>
    <w:rsid w:val="001C3ED4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477C6"/>
    <w:rsid w:val="00484101"/>
    <w:rsid w:val="004E00AF"/>
    <w:rsid w:val="004E6E81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40849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97CC0"/>
    <w:rsid w:val="00AA6B38"/>
    <w:rsid w:val="00AB4B74"/>
    <w:rsid w:val="00AC5F72"/>
    <w:rsid w:val="00AE4099"/>
    <w:rsid w:val="00B22B06"/>
    <w:rsid w:val="00B54E34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959BC"/>
    <w:rsid w:val="00CA2EA0"/>
    <w:rsid w:val="00CA3D18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B0501"/>
    <w:rsid w:val="00FE257F"/>
    <w:rsid w:val="120A566D"/>
    <w:rsid w:val="15C04754"/>
    <w:rsid w:val="17138ECE"/>
    <w:rsid w:val="1C26FA39"/>
    <w:rsid w:val="2289CBDE"/>
    <w:rsid w:val="2423DDE1"/>
    <w:rsid w:val="31FC9145"/>
    <w:rsid w:val="337C15BE"/>
    <w:rsid w:val="3A790B5A"/>
    <w:rsid w:val="42802FA1"/>
    <w:rsid w:val="42A987A6"/>
    <w:rsid w:val="50B61483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B54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b5d2bf87400f415d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F26B-9C6B-4608-909F-33ADF4F4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- Instytut Organizacji i Zarządzania w Przemyśle "Orgmasz"</cp:lastModifiedBy>
  <cp:revision>6</cp:revision>
  <cp:lastPrinted>2021-02-18T14:41:00Z</cp:lastPrinted>
  <dcterms:created xsi:type="dcterms:W3CDTF">2021-07-14T07:23:00Z</dcterms:created>
  <dcterms:modified xsi:type="dcterms:W3CDTF">2021-07-16T13:55:00Z</dcterms:modified>
</cp:coreProperties>
</file>