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65223E4A" w:rsidR="00EC54D6" w:rsidRPr="00FB0501" w:rsidRDefault="00D82EA6" w:rsidP="6CDDF01A">
      <w:pPr>
        <w:keepNext/>
        <w:jc w:val="right"/>
        <w:outlineLvl w:val="0"/>
        <w:rPr>
          <w:rFonts w:ascii="Calibri" w:hAnsi="Calibri" w:cs="Calibri"/>
          <w:szCs w:val="20"/>
        </w:rPr>
      </w:pPr>
      <w:bookmarkStart w:id="0" w:name="_GoBack"/>
      <w:bookmarkEnd w:id="0"/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982E78">
        <w:rPr>
          <w:rFonts w:ascii="Calibri" w:hAnsi="Calibri" w:cs="Calibri"/>
          <w:szCs w:val="20"/>
        </w:rPr>
        <w:t>4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0234E3">
        <w:rPr>
          <w:rFonts w:ascii="Calibri" w:hAnsi="Calibri" w:cs="Calibri"/>
          <w:szCs w:val="20"/>
        </w:rPr>
        <w:t>Zaproszenia</w:t>
      </w:r>
      <w:r w:rsidR="00A6724E" w:rsidRPr="00FB0501">
        <w:rPr>
          <w:rFonts w:ascii="Calibri" w:hAnsi="Calibri" w:cs="Calibri"/>
          <w:szCs w:val="20"/>
        </w:rPr>
        <w:t xml:space="preserve"> n</w:t>
      </w:r>
      <w:r w:rsidR="78696732" w:rsidRPr="00FB0501">
        <w:rPr>
          <w:rFonts w:ascii="Calibri" w:hAnsi="Calibri" w:cs="Calibri"/>
          <w:szCs w:val="20"/>
        </w:rPr>
        <w:t xml:space="preserve">r </w:t>
      </w:r>
      <w:r w:rsidR="00982E78" w:rsidRPr="00982E78">
        <w:rPr>
          <w:rFonts w:ascii="Calibri" w:hAnsi="Calibri" w:cs="Calibri"/>
          <w:szCs w:val="20"/>
        </w:rPr>
        <w:t>2/12/</w:t>
      </w:r>
      <w:r w:rsidR="00B936C4" w:rsidRPr="000C73C4">
        <w:rPr>
          <w:rFonts w:ascii="Calibri" w:hAnsi="Calibri" w:cs="Calibri"/>
          <w:szCs w:val="20"/>
        </w:rPr>
        <w:t>2020/W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1947EBA3" w:rsidR="00A6724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O KTÓRYCH MOWA W PKT. 3</w:t>
      </w:r>
      <w:r w:rsidR="00982E78">
        <w:rPr>
          <w:rFonts w:ascii="Calibri" w:hAnsi="Calibri" w:cs="Calibri"/>
          <w:color w:val="000000"/>
          <w:szCs w:val="20"/>
          <w:u w:val="single"/>
        </w:rPr>
        <w:t>.1.1)A. OGŁOSZENIA</w:t>
      </w:r>
    </w:p>
    <w:p w14:paraId="7FEAA5B7" w14:textId="45EC6656" w:rsidR="00982E78" w:rsidRPr="00982E78" w:rsidRDefault="00982E78" w:rsidP="00CE3229">
      <w:pPr>
        <w:pStyle w:val="NormalnyWeb"/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982E78">
        <w:rPr>
          <w:rFonts w:ascii="Calibri" w:hAnsi="Calibri" w:cs="Calibri"/>
          <w:sz w:val="20"/>
          <w:szCs w:val="20"/>
        </w:rPr>
        <w:t>Zamawiający żąda od Wykonawcy wykazania się wykonaniem, a w przypadku świadczeń okresowych lub ciągłych również wykonywaniem z należytą starannością w okresie ostatnich 3 lat przed upływem terminu składania ofert – a jeżeli okres prowadzenia działalności jest krótszy, w tym okresie co najmniej trzech usług w zakresie sprzątania obiektów biurowych o powierzchni nie mniejszej niż 500 m</w:t>
      </w:r>
      <w:r w:rsidRPr="00982E78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982E78">
        <w:rPr>
          <w:rFonts w:ascii="Calibri" w:hAnsi="Calibri" w:cs="Calibri"/>
          <w:sz w:val="20"/>
          <w:szCs w:val="20"/>
        </w:rPr>
        <w:t xml:space="preserve">każdy obiekt, o sumarycznej wartości dla wszystkich usług nie mniejszej niż 150 000 zł brutto </w:t>
      </w:r>
      <w:r w:rsidRPr="00982E78">
        <w:rPr>
          <w:rFonts w:ascii="Calibri" w:eastAsia="Arial" w:hAnsi="Calibri" w:cs="Calibri"/>
          <w:sz w:val="20"/>
          <w:szCs w:val="20"/>
        </w:rPr>
        <w:t>(a w przypadku, jeżeli wartość zamówienia została w umowie wyrażona w walucie obcej – równowartość 150 000 zł wg średniego kursu NBP z dnia</w:t>
      </w:r>
      <w:r w:rsidRPr="00982E78">
        <w:rPr>
          <w:rFonts w:ascii="Calibri" w:hAnsi="Calibri" w:cs="Calibri"/>
          <w:sz w:val="20"/>
          <w:szCs w:val="20"/>
        </w:rPr>
        <w:t xml:space="preserve"> zawarcia umowy o wykonanie zamówienia).</w:t>
      </w:r>
    </w:p>
    <w:p w14:paraId="3EF37402" w14:textId="77777777" w:rsidR="00982E78" w:rsidRDefault="00982E78" w:rsidP="00CE3229">
      <w:pPr>
        <w:pStyle w:val="NormalnyWeb"/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</w:p>
    <w:p w14:paraId="081B05BD" w14:textId="77777777" w:rsidR="00CD56C2" w:rsidRPr="00FB0501" w:rsidRDefault="00CD56C2" w:rsidP="00CE3229">
      <w:pPr>
        <w:pStyle w:val="NormalnyWeb"/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989"/>
        <w:gridCol w:w="1695"/>
        <w:gridCol w:w="3261"/>
      </w:tblGrid>
      <w:tr w:rsidR="00A6724E" w:rsidRPr="00FB0501" w14:paraId="53BAB1E0" w14:textId="77777777" w:rsidTr="00CE3229">
        <w:trPr>
          <w:trHeight w:val="56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840D583" w14:textId="77777777" w:rsidR="00A6724E" w:rsidRPr="00FB0501" w:rsidRDefault="00A6724E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672A6659" w14:textId="6AB6D689" w:rsidR="00A6724E" w:rsidRPr="00FB0501" w:rsidRDefault="00CE3229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Zamawiający</w:t>
            </w:r>
            <w:r w:rsidR="00A6724E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A6724E"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332F3DC9" w14:textId="77777777" w:rsidR="00982E78" w:rsidRPr="00982E78" w:rsidRDefault="00982E78" w:rsidP="00982E7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82E78">
              <w:rPr>
                <w:rFonts w:ascii="Calibri" w:hAnsi="Calibri"/>
                <w:b/>
              </w:rPr>
              <w:t xml:space="preserve">Opis zamówienia </w:t>
            </w:r>
          </w:p>
          <w:p w14:paraId="3662047D" w14:textId="46457FFB" w:rsidR="00982E78" w:rsidRPr="00982E78" w:rsidRDefault="00982E78" w:rsidP="00982E7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82E78">
              <w:rPr>
                <w:rFonts w:ascii="Calibri" w:hAnsi="Calibri"/>
                <w:b/>
              </w:rPr>
              <w:t>(potwierdzający wypełnienie wymogów pkt 3.1.1)A. Ogłoszenia - wskazanie zakresu świadczonych usług i powierzchni obiektu biurowego)</w:t>
            </w:r>
          </w:p>
          <w:p w14:paraId="19D7C647" w14:textId="7132568C" w:rsidR="00A6724E" w:rsidRPr="00982E78" w:rsidRDefault="00A6724E" w:rsidP="00982E78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329D1F47" w14:textId="77777777" w:rsidR="00A97484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A97484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realizacji zamówienia</w:t>
            </w:r>
          </w:p>
          <w:p w14:paraId="42253079" w14:textId="69AD2624" w:rsidR="00A6724E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14:paraId="6D796945" w14:textId="4D510B9D" w:rsidR="00A6724E" w:rsidRPr="00FB0501" w:rsidRDefault="00A97484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</w:tr>
      <w:tr w:rsidR="00A6724E" w:rsidRPr="00FB0501" w14:paraId="7969D640" w14:textId="77777777" w:rsidTr="00CE3229">
        <w:trPr>
          <w:trHeight w:val="56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0A37501D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DAB6C7B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2EB378F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A05A809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5A39BBE3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A6724E" w:rsidRPr="00FB0501" w14:paraId="4E4F49DB" w14:textId="77777777" w:rsidTr="00CE3229">
        <w:trPr>
          <w:trHeight w:val="21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49841BE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8F999B5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FCD5EC4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98DEE6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3261" w:type="dxa"/>
          </w:tcPr>
          <w:p w14:paraId="78941E47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A6724E" w:rsidRPr="00FB0501" w14:paraId="58235A07" w14:textId="77777777" w:rsidTr="00CE3229">
        <w:trPr>
          <w:trHeight w:val="14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B20A0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41C8F396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72A3D3E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E27B00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4B94D5A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A6724E" w:rsidRPr="00FB0501" w14:paraId="6B14FDA0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44751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14:paraId="45FB0818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49F31C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2486C0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1299C43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CE3229" w:rsidRPr="00FB0501" w14:paraId="4E4F0A9E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00E6088" w14:textId="2BF9C8EA" w:rsidR="00CE3229" w:rsidRPr="00FB0501" w:rsidRDefault="00CE322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14:paraId="4299DFD4" w14:textId="77777777" w:rsidR="00CE3229" w:rsidRPr="00FB0501" w:rsidRDefault="00CE3229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242C981E" w14:textId="77777777" w:rsidR="00CE3229" w:rsidRPr="00FB0501" w:rsidRDefault="00CE3229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DD47EAE" w14:textId="77777777" w:rsidR="00CE3229" w:rsidRPr="00FB0501" w:rsidRDefault="00CE3229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3C0CB380" w14:textId="77777777" w:rsidR="00CE3229" w:rsidRPr="00FB0501" w:rsidRDefault="00CE3229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55F364E6" w:rsidR="00676F11" w:rsidRDefault="00676F11" w:rsidP="00676F11">
      <w:pPr>
        <w:ind w:left="284" w:right="282"/>
        <w:rPr>
          <w:rFonts w:ascii="Calibri" w:hAnsi="Calibri" w:cs="Calibri"/>
          <w:szCs w:val="20"/>
        </w:rPr>
      </w:pPr>
      <w:r w:rsidRPr="00FB0501">
        <w:rPr>
          <w:rFonts w:ascii="Calibri" w:hAnsi="Calibri" w:cs="Calibri"/>
          <w:szCs w:val="20"/>
        </w:rPr>
        <w:t>Do niniejszego wykazu załączamy dowody określające, czy zamówienia zostały wykonane lub są wykonywane należycie.</w:t>
      </w: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0BC68369" w14:textId="3BEE829D" w:rsidR="00C70031" w:rsidRPr="00FB0501" w:rsidRDefault="00C70031" w:rsidP="00982E78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Calibri" w:hAnsi="Calibri" w:cs="Calibri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A115" w14:textId="77777777" w:rsidR="003130BD" w:rsidRDefault="003130BD" w:rsidP="006747BD">
      <w:pPr>
        <w:spacing w:after="0" w:line="240" w:lineRule="auto"/>
      </w:pPr>
      <w:r>
        <w:separator/>
      </w:r>
    </w:p>
  </w:endnote>
  <w:endnote w:type="continuationSeparator" w:id="0">
    <w:p w14:paraId="5CAD8119" w14:textId="77777777" w:rsidR="003130BD" w:rsidRDefault="003130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7AC1" w14:textId="77777777" w:rsidR="003130BD" w:rsidRDefault="003130BD" w:rsidP="006747BD">
      <w:pPr>
        <w:spacing w:after="0" w:line="240" w:lineRule="auto"/>
      </w:pPr>
      <w:r>
        <w:separator/>
      </w:r>
    </w:p>
  </w:footnote>
  <w:footnote w:type="continuationSeparator" w:id="0">
    <w:p w14:paraId="4727DD63" w14:textId="77777777" w:rsidR="003130BD" w:rsidRDefault="003130B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CDDF01A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61A44FC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8DA8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44251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9A7A3C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80A13E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7C364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224074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B4F2D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A351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3822CAA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58ED50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3623A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240BF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E2EC8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9690E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FC2FE8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DA52D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C2220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04B637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84FF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289D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6AD28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36D5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405F0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C679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0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22405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234E3"/>
    <w:rsid w:val="00042501"/>
    <w:rsid w:val="00055CE8"/>
    <w:rsid w:val="00064CCD"/>
    <w:rsid w:val="00070438"/>
    <w:rsid w:val="00077647"/>
    <w:rsid w:val="0008476F"/>
    <w:rsid w:val="00105D96"/>
    <w:rsid w:val="00113E46"/>
    <w:rsid w:val="001142FE"/>
    <w:rsid w:val="001807B9"/>
    <w:rsid w:val="001957E5"/>
    <w:rsid w:val="00231524"/>
    <w:rsid w:val="00286AD4"/>
    <w:rsid w:val="002942B2"/>
    <w:rsid w:val="002B23B3"/>
    <w:rsid w:val="002D48BE"/>
    <w:rsid w:val="002F4540"/>
    <w:rsid w:val="003130BD"/>
    <w:rsid w:val="00335F9F"/>
    <w:rsid w:val="00346C00"/>
    <w:rsid w:val="0038637B"/>
    <w:rsid w:val="00387754"/>
    <w:rsid w:val="00392C28"/>
    <w:rsid w:val="003A6501"/>
    <w:rsid w:val="003F4BA3"/>
    <w:rsid w:val="00431879"/>
    <w:rsid w:val="004368EB"/>
    <w:rsid w:val="00484101"/>
    <w:rsid w:val="004E00AF"/>
    <w:rsid w:val="004F5805"/>
    <w:rsid w:val="00526CDD"/>
    <w:rsid w:val="0053005F"/>
    <w:rsid w:val="00537A92"/>
    <w:rsid w:val="0057087D"/>
    <w:rsid w:val="0059517A"/>
    <w:rsid w:val="005B18C2"/>
    <w:rsid w:val="005C7CC6"/>
    <w:rsid w:val="005D1495"/>
    <w:rsid w:val="005E54DE"/>
    <w:rsid w:val="00603621"/>
    <w:rsid w:val="00605535"/>
    <w:rsid w:val="00636FE6"/>
    <w:rsid w:val="00663754"/>
    <w:rsid w:val="006747BD"/>
    <w:rsid w:val="00676F11"/>
    <w:rsid w:val="006D6DE5"/>
    <w:rsid w:val="006E5990"/>
    <w:rsid w:val="00794B95"/>
    <w:rsid w:val="007A5AB6"/>
    <w:rsid w:val="007B105E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60D82"/>
    <w:rsid w:val="00982E78"/>
    <w:rsid w:val="009A615E"/>
    <w:rsid w:val="009B4A95"/>
    <w:rsid w:val="009D4C4D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B22B06"/>
    <w:rsid w:val="00B61F8A"/>
    <w:rsid w:val="00B84020"/>
    <w:rsid w:val="00B936C4"/>
    <w:rsid w:val="00BB08BF"/>
    <w:rsid w:val="00BC6E19"/>
    <w:rsid w:val="00C23ABC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689A"/>
    <w:rsid w:val="00F215A8"/>
    <w:rsid w:val="00F62748"/>
    <w:rsid w:val="00F7591E"/>
    <w:rsid w:val="00FA0D64"/>
    <w:rsid w:val="00FB0501"/>
    <w:rsid w:val="00FE257F"/>
    <w:rsid w:val="120A566D"/>
    <w:rsid w:val="1C26FA39"/>
    <w:rsid w:val="2423DDE1"/>
    <w:rsid w:val="3A790B5A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423D-0B91-432F-8032-468B80E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3</cp:revision>
  <cp:lastPrinted>2020-12-04T07:19:00Z</cp:lastPrinted>
  <dcterms:created xsi:type="dcterms:W3CDTF">2020-12-04T06:43:00Z</dcterms:created>
  <dcterms:modified xsi:type="dcterms:W3CDTF">2020-12-04T07:19:00Z</dcterms:modified>
</cp:coreProperties>
</file>